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4EFA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szCs w:val="20"/>
          <w:lang w:val="fi-FI"/>
        </w:rPr>
      </w:pPr>
      <w:r w:rsidRPr="00AD4F33">
        <w:rPr>
          <w:rFonts w:eastAsia="Times New Roman" w:cs="Times New Roman"/>
          <w:noProof/>
          <w:sz w:val="24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ED6A39" wp14:editId="3510E2A7">
                <wp:simplePos x="0" y="0"/>
                <wp:positionH relativeFrom="column">
                  <wp:posOffset>7261860</wp:posOffset>
                </wp:positionH>
                <wp:positionV relativeFrom="paragraph">
                  <wp:posOffset>13970</wp:posOffset>
                </wp:positionV>
                <wp:extent cx="1857375" cy="628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6F068" w14:textId="77777777" w:rsidR="00AD4F33" w:rsidRPr="00E21BFA" w:rsidRDefault="00AD4F33">
                            <w:pPr>
                              <w:rPr>
                                <w:rFonts w:eastAsia="Times New Roman" w:cs="Times New Roman"/>
                                <w:b/>
                                <w:szCs w:val="20"/>
                                <w:lang w:val="fi-FI"/>
                              </w:rPr>
                            </w:pPr>
                            <w:r w:rsidRPr="00AD4F33">
                              <w:rPr>
                                <w:rFonts w:eastAsia="Times New Roman" w:cs="Times New Roman"/>
                                <w:b/>
                                <w:szCs w:val="20"/>
                                <w:lang w:val="fi-FI"/>
                              </w:rPr>
                              <w:t>EESTI AUTORITE ÜHING</w:t>
                            </w:r>
                            <w:r w:rsidR="00E21BFA">
                              <w:rPr>
                                <w:rFonts w:eastAsia="Times New Roman" w:cs="Times New Roman"/>
                                <w:b/>
                                <w:szCs w:val="20"/>
                                <w:lang w:val="fi-FI"/>
                              </w:rPr>
                              <w:br/>
                            </w:r>
                            <w:r w:rsidRPr="00AD4F33"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  <w:t>Lille 13 10614  Tallinn</w:t>
                            </w:r>
                            <w:r w:rsidR="00E21BFA">
                              <w:rPr>
                                <w:rFonts w:eastAsia="Times New Roman" w:cs="Times New Roman"/>
                                <w:b/>
                                <w:szCs w:val="20"/>
                                <w:lang w:val="fi-FI"/>
                              </w:rPr>
                              <w:br/>
                            </w:r>
                            <w:r w:rsidRPr="00AD4F33"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  <w:t>Tel: 668 43 60</w:t>
                            </w:r>
                          </w:p>
                          <w:p w14:paraId="45F1A0F8" w14:textId="77777777" w:rsidR="00AD4F33" w:rsidRDefault="00AD4F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D6A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1.8pt;margin-top:1.1pt;width:146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" stroked="f">
                <v:textbox>
                  <w:txbxContent>
                    <w:p w14:paraId="3876F068" w14:textId="77777777" w:rsidR="00AD4F33" w:rsidRPr="00E21BFA" w:rsidRDefault="00AD4F33">
                      <w:pPr>
                        <w:rPr>
                          <w:rFonts w:eastAsia="Times New Roman" w:cs="Times New Roman"/>
                          <w:b/>
                          <w:szCs w:val="20"/>
                          <w:lang w:val="fi-FI"/>
                        </w:rPr>
                      </w:pPr>
                      <w:r w:rsidRPr="00AD4F33">
                        <w:rPr>
                          <w:rFonts w:eastAsia="Times New Roman" w:cs="Times New Roman"/>
                          <w:b/>
                          <w:szCs w:val="20"/>
                          <w:lang w:val="fi-FI"/>
                        </w:rPr>
                        <w:t>EESTI AUTORITE ÜHING</w:t>
                      </w:r>
                      <w:r w:rsidR="00E21BFA">
                        <w:rPr>
                          <w:rFonts w:eastAsia="Times New Roman" w:cs="Times New Roman"/>
                          <w:b/>
                          <w:szCs w:val="20"/>
                          <w:lang w:val="fi-FI"/>
                        </w:rPr>
                        <w:br/>
                      </w:r>
                      <w:r w:rsidRPr="00AD4F33">
                        <w:rPr>
                          <w:rFonts w:eastAsia="Times New Roman" w:cs="Times New Roman"/>
                          <w:szCs w:val="20"/>
                          <w:lang w:val="fi-FI"/>
                        </w:rPr>
                        <w:t>Lille 13 10614  Tallinn</w:t>
                      </w:r>
                      <w:r w:rsidR="00E21BFA">
                        <w:rPr>
                          <w:rFonts w:eastAsia="Times New Roman" w:cs="Times New Roman"/>
                          <w:b/>
                          <w:szCs w:val="20"/>
                          <w:lang w:val="fi-FI"/>
                        </w:rPr>
                        <w:br/>
                      </w:r>
                      <w:r w:rsidRPr="00AD4F33">
                        <w:rPr>
                          <w:rFonts w:eastAsia="Times New Roman" w:cs="Times New Roman"/>
                          <w:szCs w:val="20"/>
                          <w:lang w:val="fi-FI"/>
                        </w:rPr>
                        <w:t>Tel: 668 43 60</w:t>
                      </w:r>
                    </w:p>
                    <w:p w14:paraId="45F1A0F8" w14:textId="77777777" w:rsidR="00AD4F33" w:rsidRDefault="00AD4F33"/>
                  </w:txbxContent>
                </v:textbox>
                <w10:wrap type="square"/>
              </v:shape>
            </w:pict>
          </mc:Fallback>
        </mc:AlternateContent>
      </w:r>
    </w:p>
    <w:p w14:paraId="371B9C3F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t>ARVESTUSLEHT</w:t>
      </w:r>
    </w:p>
    <w:p w14:paraId="3945E50B" w14:textId="77777777" w:rsidR="00AD4F33" w:rsidRPr="00AD4F33" w:rsidRDefault="005865D9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5865D9">
        <w:rPr>
          <w:rFonts w:eastAsia="Times New Roman" w:cs="Times New Roman"/>
          <w:b/>
          <w:sz w:val="24"/>
          <w:szCs w:val="20"/>
          <w:lang w:val="fi-FI"/>
        </w:rPr>
        <w:t>näidendis esitatud muusika kohta</w:t>
      </w:r>
      <w:r w:rsidR="00AD4F33" w:rsidRPr="00AD4F33">
        <w:rPr>
          <w:rFonts w:eastAsia="Times New Roman" w:cs="Times New Roman"/>
          <w:b/>
          <w:sz w:val="24"/>
          <w:szCs w:val="20"/>
          <w:lang w:val="fi-FI"/>
        </w:rPr>
        <w:tab/>
      </w:r>
      <w:r w:rsidR="00AD4F33" w:rsidRPr="00AD4F33">
        <w:rPr>
          <w:rFonts w:eastAsia="Times New Roman" w:cs="Times New Roman"/>
          <w:b/>
          <w:sz w:val="24"/>
          <w:szCs w:val="20"/>
          <w:lang w:val="fi-FI"/>
        </w:rPr>
        <w:tab/>
      </w:r>
    </w:p>
    <w:p w14:paraId="4970ADC3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</w:p>
    <w:p w14:paraId="02C6F8B8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sz w:val="16"/>
          <w:szCs w:val="20"/>
          <w:lang w:val="en-US"/>
        </w:rPr>
      </w:pPr>
    </w:p>
    <w:p w14:paraId="26406D62" w14:textId="77777777" w:rsid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rPr>
          <w:b/>
        </w:rPr>
        <w:t>Litsentsitasu määrad</w:t>
      </w:r>
      <w:r>
        <w:t>:</w:t>
      </w:r>
    </w:p>
    <w:p w14:paraId="10B10779" w14:textId="77777777" w:rsid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 xml:space="preserve">1. </w:t>
      </w:r>
      <w:r>
        <w:rPr>
          <w:i/>
        </w:rPr>
        <w:t>tasulise sissepääsu korral</w:t>
      </w:r>
      <w:r>
        <w:t xml:space="preserve"> sõltub litsentsitasu suurus näidendi piletite müügist saadud sissetulekust ja kasutatud Teoste kestvusest:</w:t>
      </w:r>
    </w:p>
    <w:p w14:paraId="72786048" w14:textId="77777777" w:rsidR="00E21BFA" w:rsidRPr="00AD4F33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>
        <w:rPr>
          <w:u w:val="single"/>
        </w:rPr>
        <w:t>kasutatud Teoste kestvus</w:t>
      </w:r>
      <w:r>
        <w:rPr>
          <w:u w:val="single"/>
        </w:rPr>
        <w:tab/>
        <w:t>litsentsitasu suurus</w:t>
      </w:r>
    </w:p>
    <w:p w14:paraId="0F129442" w14:textId="77777777" w:rsidR="005865D9" w:rsidRP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5865D9">
        <w:rPr>
          <w:rFonts w:eastAsia="Times New Roman" w:cs="Times New Roman"/>
          <w:szCs w:val="20"/>
          <w:lang w:val="fi-FI"/>
        </w:rPr>
        <w:t>kuni 2 minutit</w:t>
      </w:r>
      <w:r w:rsidRPr="005865D9">
        <w:rPr>
          <w:rFonts w:eastAsia="Times New Roman" w:cs="Times New Roman"/>
          <w:szCs w:val="20"/>
          <w:lang w:val="fi-FI"/>
        </w:rPr>
        <w:tab/>
      </w:r>
      <w:r w:rsidRPr="005865D9">
        <w:rPr>
          <w:rFonts w:eastAsia="Times New Roman" w:cs="Times New Roman"/>
          <w:szCs w:val="20"/>
          <w:lang w:val="fi-FI"/>
        </w:rPr>
        <w:tab/>
      </w:r>
      <w:r w:rsidRPr="005865D9">
        <w:rPr>
          <w:rFonts w:eastAsia="Times New Roman" w:cs="Times New Roman"/>
          <w:szCs w:val="20"/>
          <w:lang w:val="fi-FI"/>
        </w:rPr>
        <w:tab/>
      </w:r>
      <w:r w:rsidRPr="005865D9">
        <w:rPr>
          <w:rFonts w:eastAsia="Times New Roman" w:cs="Times New Roman"/>
          <w:szCs w:val="20"/>
          <w:lang w:val="fi-FI"/>
        </w:rPr>
        <w:tab/>
        <w:t xml:space="preserve">0,5% </w:t>
      </w:r>
      <w:r w:rsidRPr="005865D9">
        <w:rPr>
          <w:rFonts w:eastAsia="Times New Roman" w:cs="Times New Roman"/>
          <w:szCs w:val="20"/>
          <w:lang w:val="fi-FI"/>
        </w:rPr>
        <w:tab/>
        <w:t xml:space="preserve">näidendi piletite müügist saadud </w:t>
      </w:r>
      <w:r w:rsidRPr="005865D9">
        <w:rPr>
          <w:rFonts w:eastAsia="Times New Roman" w:cs="Times New Roman"/>
          <w:szCs w:val="20"/>
          <w:lang w:val="fi-FI"/>
        </w:rPr>
        <w:tab/>
      </w:r>
      <w:r w:rsidRPr="005865D9">
        <w:rPr>
          <w:rFonts w:eastAsia="Times New Roman" w:cs="Times New Roman"/>
          <w:szCs w:val="20"/>
          <w:lang w:val="fi-FI"/>
        </w:rPr>
        <w:tab/>
      </w:r>
      <w:r w:rsidRPr="005865D9">
        <w:rPr>
          <w:rFonts w:eastAsia="Times New Roman" w:cs="Times New Roman"/>
          <w:szCs w:val="20"/>
          <w:lang w:val="fi-FI"/>
        </w:rPr>
        <w:tab/>
      </w:r>
      <w:r w:rsidRPr="005865D9">
        <w:rPr>
          <w:rFonts w:eastAsia="Times New Roman" w:cs="Times New Roman"/>
          <w:szCs w:val="20"/>
          <w:lang w:val="fi-FI"/>
        </w:rPr>
        <w:tab/>
      </w:r>
      <w:r w:rsidRPr="005865D9">
        <w:rPr>
          <w:rFonts w:eastAsia="Times New Roman" w:cs="Times New Roman"/>
          <w:szCs w:val="20"/>
          <w:lang w:val="fi-FI"/>
        </w:rPr>
        <w:tab/>
        <w:t>sissetulekust (ilma käibemaksuta)</w:t>
      </w:r>
    </w:p>
    <w:p w14:paraId="56CE633E" w14:textId="77777777" w:rsidR="005865D9" w:rsidRP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5865D9">
        <w:rPr>
          <w:rFonts w:eastAsia="Times New Roman" w:cs="Times New Roman"/>
          <w:szCs w:val="20"/>
          <w:lang w:val="fi-FI"/>
        </w:rPr>
        <w:t>2 minutit 1 sek. kuni 4 minutit</w:t>
      </w:r>
      <w:r w:rsidRPr="005865D9">
        <w:rPr>
          <w:rFonts w:eastAsia="Times New Roman" w:cs="Times New Roman"/>
          <w:szCs w:val="20"/>
          <w:lang w:val="fi-FI"/>
        </w:rPr>
        <w:tab/>
      </w:r>
      <w:r w:rsidRPr="005865D9">
        <w:rPr>
          <w:rFonts w:eastAsia="Times New Roman" w:cs="Times New Roman"/>
          <w:szCs w:val="20"/>
          <w:lang w:val="fi-FI"/>
        </w:rPr>
        <w:tab/>
        <w:t>1%</w:t>
      </w:r>
      <w:r w:rsidRPr="005865D9">
        <w:rPr>
          <w:rFonts w:eastAsia="Times New Roman" w:cs="Times New Roman"/>
          <w:szCs w:val="20"/>
          <w:lang w:val="fi-FI"/>
        </w:rPr>
        <w:tab/>
      </w:r>
      <w:r w:rsidRPr="005865D9">
        <w:rPr>
          <w:rFonts w:eastAsia="Times New Roman" w:cs="Times New Roman"/>
          <w:szCs w:val="20"/>
          <w:lang w:val="fi-FI"/>
        </w:rPr>
        <w:tab/>
      </w:r>
    </w:p>
    <w:p w14:paraId="46C2355D" w14:textId="77777777" w:rsidR="005865D9" w:rsidRP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5865D9">
        <w:rPr>
          <w:rFonts w:eastAsia="Times New Roman" w:cs="Times New Roman"/>
          <w:szCs w:val="20"/>
          <w:lang w:val="fi-FI"/>
        </w:rPr>
        <w:t>4 minutit 1 sek. kuni 6 minutit</w:t>
      </w:r>
      <w:r w:rsidRPr="005865D9">
        <w:rPr>
          <w:rFonts w:eastAsia="Times New Roman" w:cs="Times New Roman"/>
          <w:szCs w:val="20"/>
          <w:lang w:val="fi-FI"/>
        </w:rPr>
        <w:tab/>
      </w:r>
      <w:r w:rsidRPr="005865D9">
        <w:rPr>
          <w:rFonts w:eastAsia="Times New Roman" w:cs="Times New Roman"/>
          <w:szCs w:val="20"/>
          <w:lang w:val="fi-FI"/>
        </w:rPr>
        <w:tab/>
        <w:t>1,5%</w:t>
      </w:r>
    </w:p>
    <w:p w14:paraId="23860395" w14:textId="77777777" w:rsidR="005865D9" w:rsidRP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5865D9">
        <w:rPr>
          <w:rFonts w:eastAsia="Times New Roman" w:cs="Times New Roman"/>
          <w:szCs w:val="20"/>
          <w:lang w:val="fi-FI"/>
        </w:rPr>
        <w:t>6 minutit 1 sek. ja rohkem</w:t>
      </w:r>
      <w:r w:rsidRPr="005865D9">
        <w:rPr>
          <w:rFonts w:eastAsia="Times New Roman" w:cs="Times New Roman"/>
          <w:szCs w:val="20"/>
          <w:lang w:val="fi-FI"/>
        </w:rPr>
        <w:tab/>
      </w:r>
      <w:r w:rsidRPr="005865D9">
        <w:rPr>
          <w:rFonts w:eastAsia="Times New Roman" w:cs="Times New Roman"/>
          <w:szCs w:val="20"/>
          <w:lang w:val="fi-FI"/>
        </w:rPr>
        <w:tab/>
      </w:r>
      <w:r w:rsidRPr="005865D9">
        <w:rPr>
          <w:rFonts w:eastAsia="Times New Roman" w:cs="Times New Roman"/>
          <w:szCs w:val="20"/>
          <w:lang w:val="fi-FI"/>
        </w:rPr>
        <w:tab/>
        <w:t>2%</w:t>
      </w:r>
    </w:p>
    <w:p w14:paraId="674439F4" w14:textId="77777777" w:rsidR="005865D9" w:rsidRP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3F7022C7" w14:textId="77777777" w:rsidR="005865D9" w:rsidRP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5865D9">
        <w:rPr>
          <w:rFonts w:eastAsia="Times New Roman" w:cs="Times New Roman"/>
          <w:szCs w:val="20"/>
          <w:lang w:val="fi-FI"/>
        </w:rPr>
        <w:t>Tasuta sissepääsu korral on litsentsitasu suurus 3,20 € näidendi ühe etenduse eest.</w:t>
      </w:r>
    </w:p>
    <w:p w14:paraId="4BF2FDAA" w14:textId="77777777" w:rsidR="005865D9" w:rsidRP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5865D9">
        <w:rPr>
          <w:rFonts w:eastAsia="Times New Roman" w:cs="Times New Roman"/>
          <w:szCs w:val="20"/>
          <w:lang w:val="fi-FI"/>
        </w:rPr>
        <w:t>Eelnimetatud litsentsitasu määrad ei sisalda vastavalt Käibemaksususeadusele EAÜ poolt lisatavat käibemaksusummat.</w:t>
      </w:r>
    </w:p>
    <w:p w14:paraId="43FA46A3" w14:textId="77777777" w:rsidR="005865D9" w:rsidRP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5865D9">
        <w:rPr>
          <w:rFonts w:eastAsia="Times New Roman" w:cs="Times New Roman"/>
          <w:szCs w:val="20"/>
          <w:lang w:val="fi-FI"/>
        </w:rPr>
        <w:t>Viivis iga maksmisega viivitatud kalendripäeva eest on 0,5%. Leppetrahv iga finantsaruande esitamisega viivitatud päeva eest on 12,78 € ja iga repertuaariaruande esitamisega viivitatud päeva eest 3,20 €.</w:t>
      </w:r>
    </w:p>
    <w:p w14:paraId="7374B9EC" w14:textId="77777777" w:rsidR="005865D9" w:rsidRP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5865D9">
        <w:rPr>
          <w:rFonts w:eastAsia="Times New Roman" w:cs="Times New Roman"/>
          <w:szCs w:val="20"/>
          <w:lang w:val="fi-FI"/>
        </w:rPr>
        <w:t>________________________________________________________________</w:t>
      </w:r>
    </w:p>
    <w:p w14:paraId="600D835A" w14:textId="77777777" w:rsidR="005865D9" w:rsidRP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5865D9">
        <w:rPr>
          <w:rFonts w:eastAsia="Times New Roman" w:cs="Times New Roman"/>
          <w:szCs w:val="20"/>
          <w:lang w:val="fi-FI"/>
        </w:rPr>
        <w:t>Arvutatud litsentsitasu:</w:t>
      </w:r>
    </w:p>
    <w:p w14:paraId="0174EDD7" w14:textId="77777777" w:rsidR="005865D9" w:rsidRP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5865D9">
        <w:rPr>
          <w:rFonts w:eastAsia="Times New Roman" w:cs="Times New Roman"/>
          <w:szCs w:val="20"/>
          <w:lang w:val="fi-FI"/>
        </w:rPr>
        <w:t>KOKKU MÜÜDUD PILETEID _________________________________ tk.</w:t>
      </w:r>
    </w:p>
    <w:p w14:paraId="7DD4F1EC" w14:textId="77777777" w:rsidR="005865D9" w:rsidRP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6D51DA00" w14:textId="77777777" w:rsidR="005865D9" w:rsidRP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5865D9">
        <w:rPr>
          <w:rFonts w:eastAsia="Times New Roman" w:cs="Times New Roman"/>
          <w:szCs w:val="20"/>
          <w:lang w:val="fi-FI"/>
        </w:rPr>
        <w:t>SUMMAS __________________________________________________€</w:t>
      </w:r>
    </w:p>
    <w:p w14:paraId="782533B3" w14:textId="77777777" w:rsidR="005865D9" w:rsidRP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463D440D" w14:textId="77777777" w:rsidR="005865D9" w:rsidRP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5865D9">
        <w:rPr>
          <w:rFonts w:eastAsia="Times New Roman" w:cs="Times New Roman"/>
          <w:szCs w:val="20"/>
          <w:lang w:val="fi-FI"/>
        </w:rPr>
        <w:t>1. tasulise sissepääsu korral _____% summas _______________ €</w:t>
      </w:r>
    </w:p>
    <w:p w14:paraId="37688176" w14:textId="77777777" w:rsidR="005865D9" w:rsidRPr="005865D9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3F3B646F" w14:textId="77777777" w:rsidR="00AD4F33" w:rsidRPr="00AD4F33" w:rsidRDefault="005865D9" w:rsidP="005865D9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5865D9">
        <w:rPr>
          <w:rFonts w:eastAsia="Times New Roman" w:cs="Times New Roman"/>
          <w:szCs w:val="20"/>
          <w:lang w:val="fi-FI"/>
        </w:rPr>
        <w:t>2. tasuta sissepääsu korral _______________ €</w:t>
      </w:r>
    </w:p>
    <w:p w14:paraId="6488C49F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sz w:val="16"/>
          <w:szCs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78"/>
      </w:tblGrid>
      <w:tr w:rsidR="00AD4F33" w:rsidRPr="00AD4F33" w14:paraId="3E2FDD45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EC00D8" w14:textId="77777777" w:rsidR="00AD4F33" w:rsidRPr="00AD4F33" w:rsidRDefault="005865D9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>
              <w:rPr>
                <w:rFonts w:eastAsia="Times New Roman" w:cs="Times New Roman"/>
                <w:szCs w:val="20"/>
                <w:lang w:val="fi-FI"/>
              </w:rPr>
              <w:t>TEATER</w:t>
            </w:r>
          </w:p>
          <w:p w14:paraId="11E94CB1" w14:textId="77777777" w:rsidR="00AD4F33" w:rsidRPr="00AD4F33" w:rsidRDefault="00AD4F33" w:rsidP="00AD4F33">
            <w:pPr>
              <w:keepNext/>
              <w:spacing w:after="0" w:line="360" w:lineRule="auto"/>
              <w:outlineLvl w:val="0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3CF434C4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487808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LEPINGU N</w:t>
            </w:r>
            <w:r w:rsidR="005865D9">
              <w:rPr>
                <w:rFonts w:eastAsia="Times New Roman" w:cs="Times New Roman"/>
                <w:szCs w:val="20"/>
                <w:lang w:val="fi-FI"/>
              </w:rPr>
              <w:t>R.</w:t>
            </w:r>
          </w:p>
          <w:p w14:paraId="7031AE2F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54AEA846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99080F" w14:textId="77777777" w:rsidR="00AD4F33" w:rsidRPr="00AD4F33" w:rsidRDefault="005865D9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>
              <w:rPr>
                <w:rFonts w:eastAsia="Times New Roman" w:cs="Times New Roman"/>
                <w:szCs w:val="20"/>
                <w:lang w:val="fi-FI"/>
              </w:rPr>
              <w:t>ARUANDE PERIOOD</w:t>
            </w:r>
          </w:p>
          <w:p w14:paraId="2CD724E1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sz w:val="24"/>
                <w:szCs w:val="20"/>
                <w:lang w:val="fi-FI"/>
              </w:rPr>
            </w:pPr>
          </w:p>
        </w:tc>
      </w:tr>
      <w:tr w:rsidR="00AD4F33" w:rsidRPr="00AD4F33" w14:paraId="4EA95ECA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7A6BC8" w14:textId="77777777" w:rsidR="00AD4F33" w:rsidRPr="00AD4F33" w:rsidRDefault="005865D9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>
              <w:rPr>
                <w:rFonts w:eastAsia="Times New Roman" w:cs="Times New Roman"/>
                <w:szCs w:val="20"/>
                <w:lang w:val="fi-FI"/>
              </w:rPr>
              <w:t>NÄIDENDI PEALKIRI</w:t>
            </w:r>
          </w:p>
          <w:p w14:paraId="3285B624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1C387943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A651CF" w14:textId="77777777" w:rsidR="00AD4F33" w:rsidRPr="00AD4F33" w:rsidRDefault="005865D9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>
              <w:rPr>
                <w:rFonts w:eastAsia="Times New Roman" w:cs="Times New Roman"/>
                <w:szCs w:val="20"/>
                <w:lang w:val="fi-FI"/>
              </w:rPr>
              <w:t>ESITUSKORDADE ARV</w:t>
            </w:r>
          </w:p>
          <w:p w14:paraId="519D57A7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04F9CF0F" w14:textId="77777777" w:rsidTr="005865D9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90BFC7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KONTAKTISIK JA TEL.</w:t>
            </w:r>
          </w:p>
          <w:p w14:paraId="751A1739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</w:tbl>
    <w:p w14:paraId="7E8934E8" w14:textId="77777777" w:rsidR="005865D9" w:rsidRDefault="005865D9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</w:p>
    <w:p w14:paraId="70BFACE7" w14:textId="77777777" w:rsidR="005865D9" w:rsidRDefault="005865D9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</w:p>
    <w:p w14:paraId="0459073E" w14:textId="77777777" w:rsidR="005865D9" w:rsidRDefault="005865D9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</w:p>
    <w:p w14:paraId="66778999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br/>
      </w:r>
      <w:r w:rsidRPr="00AD4F33">
        <w:rPr>
          <w:rFonts w:eastAsia="Times New Roman" w:cs="Times New Roman"/>
          <w:b/>
          <w:sz w:val="24"/>
          <w:szCs w:val="20"/>
          <w:lang w:val="fi-FI"/>
        </w:rPr>
        <w:br/>
      </w:r>
      <w:r w:rsidRPr="00AD4F33">
        <w:rPr>
          <w:rFonts w:eastAsia="Times New Roman" w:cs="Times New Roman"/>
          <w:b/>
          <w:sz w:val="24"/>
          <w:szCs w:val="20"/>
          <w:lang w:val="en-US"/>
        </w:rPr>
        <w:t>Esitatud andmed on õiged:</w:t>
      </w:r>
    </w:p>
    <w:p w14:paraId="12E695A4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t>_____________________________ kuupäev</w:t>
      </w:r>
    </w:p>
    <w:p w14:paraId="33076D00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t>____________________________________________________________nimi</w:t>
      </w:r>
    </w:p>
    <w:sectPr w:rsidR="00AD4F33" w:rsidRPr="00AD4F33" w:rsidSect="00AD4F33">
      <w:headerReference w:type="default" r:id="rId8"/>
      <w:pgSz w:w="16838" w:h="11906" w:orient="landscape"/>
      <w:pgMar w:top="1418" w:right="1843" w:bottom="85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9D8D" w14:textId="77777777" w:rsidR="00587966" w:rsidRDefault="00587966" w:rsidP="007653E9">
      <w:pPr>
        <w:spacing w:after="0" w:line="240" w:lineRule="auto"/>
      </w:pPr>
      <w:r>
        <w:separator/>
      </w:r>
    </w:p>
  </w:endnote>
  <w:endnote w:type="continuationSeparator" w:id="0">
    <w:p w14:paraId="4C8F94EE" w14:textId="77777777" w:rsidR="00587966" w:rsidRDefault="00587966" w:rsidP="007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E141" w14:textId="77777777" w:rsidR="00587966" w:rsidRDefault="00587966" w:rsidP="007653E9">
      <w:pPr>
        <w:spacing w:after="0" w:line="240" w:lineRule="auto"/>
      </w:pPr>
      <w:r>
        <w:separator/>
      </w:r>
    </w:p>
  </w:footnote>
  <w:footnote w:type="continuationSeparator" w:id="0">
    <w:p w14:paraId="7D82D1CA" w14:textId="77777777" w:rsidR="00587966" w:rsidRDefault="00587966" w:rsidP="0076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0956" w14:textId="77777777" w:rsidR="00A974F3" w:rsidRDefault="00A974F3">
    <w:pPr>
      <w:pStyle w:val="Header"/>
      <w:jc w:val="right"/>
    </w:pPr>
  </w:p>
  <w:p w14:paraId="695FF724" w14:textId="77777777" w:rsidR="00A974F3" w:rsidRDefault="00A97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A9270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6F4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880004"/>
    <w:multiLevelType w:val="multilevel"/>
    <w:tmpl w:val="69FC4EB4"/>
    <w:numStyleLink w:val="multileveltest"/>
  </w:abstractNum>
  <w:abstractNum w:abstractNumId="3" w15:restartNumberingAfterBreak="0">
    <w:nsid w:val="09897B4C"/>
    <w:multiLevelType w:val="hybridMultilevel"/>
    <w:tmpl w:val="F07A13AC"/>
    <w:lvl w:ilvl="0" w:tplc="C6FC44F0">
      <w:start w:val="1"/>
      <w:numFmt w:val="decimal"/>
      <w:pStyle w:val="ListMultilevel"/>
      <w:lvlText w:val="%1."/>
      <w:lvlJc w:val="right"/>
      <w:pPr>
        <w:ind w:left="720" w:hanging="360"/>
      </w:pPr>
      <w:rPr>
        <w:rFonts w:ascii="Roboto" w:hAnsi="Roboto" w:hint="default"/>
        <w:b/>
        <w:i w:val="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7DCB"/>
    <w:multiLevelType w:val="multilevel"/>
    <w:tmpl w:val="69FC4EB4"/>
    <w:numStyleLink w:val="multileveltest"/>
  </w:abstractNum>
  <w:abstractNum w:abstractNumId="5" w15:restartNumberingAfterBreak="0">
    <w:nsid w:val="0FEC1665"/>
    <w:multiLevelType w:val="multilevel"/>
    <w:tmpl w:val="69FC4EB4"/>
    <w:numStyleLink w:val="multileveltest"/>
  </w:abstractNum>
  <w:abstractNum w:abstractNumId="6" w15:restartNumberingAfterBreak="0">
    <w:nsid w:val="121C7D28"/>
    <w:multiLevelType w:val="hybridMultilevel"/>
    <w:tmpl w:val="7304054C"/>
    <w:lvl w:ilvl="0" w:tplc="1EBA0D96">
      <w:start w:val="1"/>
      <w:numFmt w:val="decimal"/>
      <w:lvlText w:val="%1."/>
      <w:lvlJc w:val="left"/>
      <w:pPr>
        <w:ind w:left="794" w:hanging="794"/>
      </w:pPr>
      <w:rPr>
        <w:rFonts w:ascii="Roboto-Bold" w:hAnsi="Roboto-Bold" w:cs="Roboto-Bold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0F4D"/>
    <w:multiLevelType w:val="multilevel"/>
    <w:tmpl w:val="69FC4EB4"/>
    <w:numStyleLink w:val="multileveltest"/>
  </w:abstractNum>
  <w:abstractNum w:abstractNumId="8" w15:restartNumberingAfterBreak="0">
    <w:nsid w:val="1BDF7686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9" w15:restartNumberingAfterBreak="0">
    <w:nsid w:val="1CAB035D"/>
    <w:multiLevelType w:val="multilevel"/>
    <w:tmpl w:val="69FC4EB4"/>
    <w:numStyleLink w:val="multileveltest"/>
  </w:abstractNum>
  <w:abstractNum w:abstractNumId="10" w15:restartNumberingAfterBreak="0">
    <w:nsid w:val="23BD503F"/>
    <w:multiLevelType w:val="hybridMultilevel"/>
    <w:tmpl w:val="FB0A4FE4"/>
    <w:lvl w:ilvl="0" w:tplc="E49A9F2C">
      <w:start w:val="1"/>
      <w:numFmt w:val="decimal"/>
      <w:pStyle w:val="ListParagraph"/>
      <w:lvlText w:val="%1."/>
      <w:lvlJc w:val="right"/>
      <w:pPr>
        <w:ind w:left="1440" w:hanging="360"/>
      </w:pPr>
      <w:rPr>
        <w:rFonts w:ascii="Roboto-Bold" w:hAnsi="Roboto-Bold" w:cs="Roboto-Bold" w:hint="default"/>
        <w:b/>
      </w:rPr>
    </w:lvl>
    <w:lvl w:ilvl="1" w:tplc="04250019">
      <w:start w:val="1"/>
      <w:numFmt w:val="lowerLetter"/>
      <w:lvlText w:val="%2."/>
      <w:lvlJc w:val="left"/>
      <w:pPr>
        <w:ind w:left="2160" w:hanging="360"/>
      </w:pPr>
    </w:lvl>
    <w:lvl w:ilvl="2" w:tplc="0425001B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5A7F63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2" w15:restartNumberingAfterBreak="0">
    <w:nsid w:val="330503E5"/>
    <w:multiLevelType w:val="multilevel"/>
    <w:tmpl w:val="69FC4EB4"/>
    <w:numStyleLink w:val="multileveltest"/>
  </w:abstractNum>
  <w:abstractNum w:abstractNumId="13" w15:restartNumberingAfterBreak="0">
    <w:nsid w:val="3CB4746B"/>
    <w:multiLevelType w:val="multilevel"/>
    <w:tmpl w:val="69FC4EB4"/>
    <w:numStyleLink w:val="multileveltest"/>
  </w:abstractNum>
  <w:abstractNum w:abstractNumId="14" w15:restartNumberingAfterBreak="0">
    <w:nsid w:val="4F070E48"/>
    <w:multiLevelType w:val="multilevel"/>
    <w:tmpl w:val="69FC4EB4"/>
    <w:numStyleLink w:val="multileveltest"/>
  </w:abstractNum>
  <w:abstractNum w:abstractNumId="15" w15:restartNumberingAfterBreak="0">
    <w:nsid w:val="52A13E80"/>
    <w:multiLevelType w:val="hybridMultilevel"/>
    <w:tmpl w:val="D22A51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34767"/>
    <w:multiLevelType w:val="multilevel"/>
    <w:tmpl w:val="69FC4EB4"/>
    <w:numStyleLink w:val="multileveltest"/>
  </w:abstractNum>
  <w:abstractNum w:abstractNumId="17" w15:restartNumberingAfterBreak="0">
    <w:nsid w:val="70E5521C"/>
    <w:multiLevelType w:val="multilevel"/>
    <w:tmpl w:val="69FC4EB4"/>
    <w:styleLink w:val="multileveltest"/>
    <w:lvl w:ilvl="0">
      <w:start w:val="1"/>
      <w:numFmt w:val="decimal"/>
      <w:suff w:val="space"/>
      <w:lvlText w:val="%1."/>
      <w:lvlJc w:val="left"/>
      <w:pPr>
        <w:ind w:left="567" w:firstLine="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2">
      <w:start w:val="1"/>
      <w:numFmt w:val="decimal"/>
      <w:suff w:val="space"/>
      <w:lvlText w:val="%1.%2.%3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3">
      <w:start w:val="1"/>
      <w:numFmt w:val="decimal"/>
      <w:suff w:val="space"/>
      <w:lvlText w:val="%1.%2.%3.%4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57"/>
      </w:pPr>
      <w:rPr>
        <w:rFonts w:ascii="Roboto" w:hAnsi="Roboto" w:hint="default"/>
        <w:b/>
        <w:sz w:val="20"/>
      </w:rPr>
    </w:lvl>
  </w:abstractNum>
  <w:abstractNum w:abstractNumId="18" w15:restartNumberingAfterBreak="0">
    <w:nsid w:val="7EE61541"/>
    <w:multiLevelType w:val="multilevel"/>
    <w:tmpl w:val="69FC4EB4"/>
    <w:numStyleLink w:val="multileveltest"/>
  </w:abstractNum>
  <w:num w:numId="1">
    <w:abstractNumId w:val="15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1"/>
  </w:num>
  <w:num w:numId="9">
    <w:abstractNumId w:val="17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7"/>
  </w:num>
  <w:num w:numId="15">
    <w:abstractNumId w:val="14"/>
  </w:num>
  <w:num w:numId="16">
    <w:abstractNumId w:val="4"/>
  </w:num>
  <w:num w:numId="17">
    <w:abstractNumId w:val="2"/>
  </w:num>
  <w:num w:numId="18">
    <w:abstractNumId w:val="5"/>
  </w:num>
  <w:num w:numId="19">
    <w:abstractNumId w:val="16"/>
  </w:num>
  <w:num w:numId="20">
    <w:abstractNumId w:val="1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66"/>
    <w:rsid w:val="000314A4"/>
    <w:rsid w:val="00041D10"/>
    <w:rsid w:val="00061217"/>
    <w:rsid w:val="00150BE5"/>
    <w:rsid w:val="001A1A36"/>
    <w:rsid w:val="001A2552"/>
    <w:rsid w:val="001D34A6"/>
    <w:rsid w:val="001E4218"/>
    <w:rsid w:val="001F1E48"/>
    <w:rsid w:val="00216645"/>
    <w:rsid w:val="00222586"/>
    <w:rsid w:val="00230C69"/>
    <w:rsid w:val="002442E9"/>
    <w:rsid w:val="00265D78"/>
    <w:rsid w:val="0027151C"/>
    <w:rsid w:val="002E60C7"/>
    <w:rsid w:val="002F106D"/>
    <w:rsid w:val="0031052C"/>
    <w:rsid w:val="003236C9"/>
    <w:rsid w:val="00323D23"/>
    <w:rsid w:val="0039072E"/>
    <w:rsid w:val="003C63B0"/>
    <w:rsid w:val="003F22BF"/>
    <w:rsid w:val="00412DF3"/>
    <w:rsid w:val="00442722"/>
    <w:rsid w:val="00450B61"/>
    <w:rsid w:val="004D79F8"/>
    <w:rsid w:val="004F4CC5"/>
    <w:rsid w:val="0054463A"/>
    <w:rsid w:val="005549EB"/>
    <w:rsid w:val="005865D9"/>
    <w:rsid w:val="00587966"/>
    <w:rsid w:val="00593436"/>
    <w:rsid w:val="00595856"/>
    <w:rsid w:val="006409A7"/>
    <w:rsid w:val="00694D4A"/>
    <w:rsid w:val="006E5D04"/>
    <w:rsid w:val="00764DF5"/>
    <w:rsid w:val="007653E9"/>
    <w:rsid w:val="00777725"/>
    <w:rsid w:val="007E668F"/>
    <w:rsid w:val="007F422F"/>
    <w:rsid w:val="00866FC3"/>
    <w:rsid w:val="008C690B"/>
    <w:rsid w:val="00934700"/>
    <w:rsid w:val="00981681"/>
    <w:rsid w:val="00987BF6"/>
    <w:rsid w:val="009D3A28"/>
    <w:rsid w:val="00A81FE6"/>
    <w:rsid w:val="00A974F3"/>
    <w:rsid w:val="00AA3E72"/>
    <w:rsid w:val="00AA72B3"/>
    <w:rsid w:val="00AA785A"/>
    <w:rsid w:val="00AB6ED5"/>
    <w:rsid w:val="00AC0DE2"/>
    <w:rsid w:val="00AD4F33"/>
    <w:rsid w:val="00B465B6"/>
    <w:rsid w:val="00BA4ECA"/>
    <w:rsid w:val="00BF52AF"/>
    <w:rsid w:val="00C26081"/>
    <w:rsid w:val="00C27D9A"/>
    <w:rsid w:val="00C65D71"/>
    <w:rsid w:val="00C661F9"/>
    <w:rsid w:val="00DF1B36"/>
    <w:rsid w:val="00E21BFA"/>
    <w:rsid w:val="00E56FC6"/>
    <w:rsid w:val="00F414AD"/>
    <w:rsid w:val="00F55530"/>
    <w:rsid w:val="00F9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FBD27"/>
  <w15:chartTrackingRefBased/>
  <w15:docId w15:val="{FCD0972B-C818-47DA-839A-2D0EAF56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A7"/>
    <w:pPr>
      <w:spacing w:line="276" w:lineRule="auto"/>
    </w:pPr>
    <w:rPr>
      <w:rFonts w:ascii="Roboto" w:hAnsi="Robot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E72"/>
    <w:pPr>
      <w:keepNext/>
      <w:keepLines/>
      <w:spacing w:after="80"/>
      <w:jc w:val="both"/>
      <w:outlineLvl w:val="0"/>
    </w:pPr>
    <w:rPr>
      <w:rFonts w:eastAsiaTheme="majorEastAsia" w:cstheme="majorBidi"/>
      <w:b/>
      <w:color w:val="0D0D0D" w:themeColor="text1" w:themeTint="F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2B3"/>
    <w:pPr>
      <w:keepNext/>
      <w:keepLines/>
      <w:spacing w:before="40" w:after="0"/>
      <w:outlineLvl w:val="1"/>
    </w:pPr>
    <w:rPr>
      <w:rFonts w:eastAsiaTheme="majorEastAsia" w:cstheme="majorBidi"/>
      <w:b/>
      <w:color w:val="0D0D0D" w:themeColor="text1" w:themeTint="F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E9"/>
  </w:style>
  <w:style w:type="paragraph" w:styleId="Footer">
    <w:name w:val="footer"/>
    <w:basedOn w:val="Normal"/>
    <w:link w:val="FooterChar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E9"/>
  </w:style>
  <w:style w:type="paragraph" w:styleId="ListParagraph">
    <w:name w:val="List Paragraph"/>
    <w:basedOn w:val="Normal"/>
    <w:uiPriority w:val="34"/>
    <w:qFormat/>
    <w:rsid w:val="00AA3E72"/>
    <w:pPr>
      <w:numPr>
        <w:numId w:val="21"/>
      </w:numPr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554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9E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A3E72"/>
    <w:rPr>
      <w:rFonts w:ascii="Roboto" w:eastAsiaTheme="majorEastAsia" w:hAnsi="Roboto" w:cstheme="majorBidi"/>
      <w:b/>
      <w:color w:val="0D0D0D" w:themeColor="text1" w:themeTint="F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72B3"/>
    <w:rPr>
      <w:rFonts w:ascii="Roboto" w:eastAsiaTheme="majorEastAsia" w:hAnsi="Roboto" w:cstheme="majorBidi"/>
      <w:b/>
      <w:color w:val="0D0D0D" w:themeColor="text1" w:themeTint="F2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9585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856"/>
    <w:rPr>
      <w:rFonts w:ascii="Roboto" w:eastAsiaTheme="majorEastAsia" w:hAnsi="Roboto" w:cstheme="majorBidi"/>
      <w:b/>
      <w:spacing w:val="-10"/>
      <w:kern w:val="28"/>
      <w:sz w:val="26"/>
      <w:szCs w:val="56"/>
    </w:rPr>
  </w:style>
  <w:style w:type="paragraph" w:styleId="NoSpacing">
    <w:name w:val="No Spacing"/>
    <w:uiPriority w:val="1"/>
    <w:qFormat/>
    <w:rsid w:val="00442722"/>
    <w:pPr>
      <w:spacing w:after="80" w:line="240" w:lineRule="auto"/>
    </w:pPr>
    <w:rPr>
      <w:rFonts w:ascii="Roboto" w:hAnsi="Roboto"/>
      <w:b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72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2722"/>
    <w:rPr>
      <w:rFonts w:ascii="Roboto" w:eastAsiaTheme="minorEastAsia" w:hAnsi="Roboto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42722"/>
    <w:rPr>
      <w:rFonts w:ascii="Roboto" w:hAnsi="Roboto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42722"/>
    <w:rPr>
      <w:rFonts w:ascii="Roboto" w:hAnsi="Roboto"/>
      <w:i/>
      <w:iCs/>
    </w:rPr>
  </w:style>
  <w:style w:type="character" w:styleId="IntenseEmphasis">
    <w:name w:val="Intense Emphasis"/>
    <w:basedOn w:val="DefaultParagraphFont"/>
    <w:uiPriority w:val="21"/>
    <w:qFormat/>
    <w:rsid w:val="00442722"/>
    <w:rPr>
      <w:rFonts w:ascii="Roboto" w:hAnsi="Roboto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442722"/>
    <w:rPr>
      <w:rFonts w:ascii="Roboto" w:hAnsi="Robot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427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2722"/>
    <w:rPr>
      <w:rFonts w:ascii="Roboto" w:hAnsi="Roboto"/>
      <w:i/>
      <w:iCs/>
      <w:color w:val="404040" w:themeColor="text1" w:themeTint="BF"/>
      <w:sz w:val="20"/>
    </w:rPr>
  </w:style>
  <w:style w:type="character" w:styleId="SubtleReference">
    <w:name w:val="Subtle Reference"/>
    <w:basedOn w:val="DefaultParagraphFont"/>
    <w:uiPriority w:val="31"/>
    <w:qFormat/>
    <w:rsid w:val="00442722"/>
    <w:rPr>
      <w:rFonts w:ascii="Roboto" w:hAnsi="Roboto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42722"/>
    <w:rPr>
      <w:rFonts w:ascii="Roboto" w:hAnsi="Roboto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42722"/>
    <w:rPr>
      <w:rFonts w:ascii="Roboto" w:hAnsi="Roboto"/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5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Multilevel">
    <w:name w:val="List Multilevel"/>
    <w:basedOn w:val="ListNumber"/>
    <w:next w:val="ListNumber2"/>
    <w:link w:val="ListMultilevelChar"/>
    <w:rsid w:val="001A2552"/>
    <w:pPr>
      <w:numPr>
        <w:numId w:val="6"/>
      </w:numPr>
      <w:ind w:left="284" w:hanging="57"/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F929F1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929F1"/>
    <w:pPr>
      <w:numPr>
        <w:numId w:val="4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F929F1"/>
    <w:rPr>
      <w:rFonts w:ascii="Roboto" w:hAnsi="Roboto"/>
      <w:sz w:val="20"/>
    </w:rPr>
  </w:style>
  <w:style w:type="character" w:customStyle="1" w:styleId="ListMultilevelChar">
    <w:name w:val="List Multilevel Char"/>
    <w:basedOn w:val="ListNumberChar"/>
    <w:link w:val="ListMultilevel"/>
    <w:rsid w:val="001A2552"/>
    <w:rPr>
      <w:rFonts w:ascii="Roboto" w:hAnsi="Roboto"/>
      <w:sz w:val="20"/>
    </w:rPr>
  </w:style>
  <w:style w:type="numbering" w:customStyle="1" w:styleId="multileveltest">
    <w:name w:val="multilevel test"/>
    <w:uiPriority w:val="99"/>
    <w:rsid w:val="003236C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ele\Dokumendid\Uued\Litsentseerimine\Kodulehele\Arvestuslehed\Arvestusleht_teatrisaatemuusika%20&#8211;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446F-6559-40C3-B3E7-C6DB597E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Arvestusleht_teatrisaatemuusika – 2021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    Lepingu tingimused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Teele Talver</dc:creator>
  <cp:keywords/>
  <dc:description/>
  <cp:lastModifiedBy>Teele Talver</cp:lastModifiedBy>
  <cp:revision>1</cp:revision>
  <cp:lastPrinted>2021-09-25T10:11:00Z</cp:lastPrinted>
  <dcterms:created xsi:type="dcterms:W3CDTF">2021-10-06T15:24:00Z</dcterms:created>
  <dcterms:modified xsi:type="dcterms:W3CDTF">2021-10-06T15:25:00Z</dcterms:modified>
</cp:coreProperties>
</file>