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9580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0E471" wp14:editId="2D389B51">
                <wp:simplePos x="0" y="0"/>
                <wp:positionH relativeFrom="column">
                  <wp:posOffset>7261860</wp:posOffset>
                </wp:positionH>
                <wp:positionV relativeFrom="paragraph">
                  <wp:posOffset>13970</wp:posOffset>
                </wp:positionV>
                <wp:extent cx="18573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CA5C" w14:textId="77777777" w:rsidR="00AD4F33" w:rsidRPr="00E21BFA" w:rsidRDefault="00AD4F33">
                            <w:pPr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Lille 13 10614  Tallinn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</w:p>
                          <w:p w14:paraId="2FA42A20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E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8pt;margin-top:1.1pt;width:146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" stroked="f">
                <v:textbox>
                  <w:txbxContent>
                    <w:p w14:paraId="6314CA5C" w14:textId="77777777" w:rsidR="00AD4F33" w:rsidRPr="00E21BFA" w:rsidRDefault="00AD4F33">
                      <w:pPr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Lille 13 10614  Tallinn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</w:p>
                    <w:p w14:paraId="2FA42A20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</w:p>
    <w:p w14:paraId="69FB206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6217AFAA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41BB0432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3E9CBA2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1D9EF2D1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75D604AE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D4F33">
        <w:rPr>
          <w:rFonts w:eastAsia="Times New Roman" w:cs="Times New Roman"/>
          <w:b/>
          <w:szCs w:val="20"/>
          <w:lang w:val="en-US"/>
        </w:rPr>
        <w:t>KOKKU MÜÜDUD PILETEID*</w:t>
      </w:r>
      <w:r w:rsidRPr="00AD4F33">
        <w:rPr>
          <w:rFonts w:eastAsia="Times New Roman" w:cs="Times New Roman"/>
          <w:szCs w:val="20"/>
          <w:lang w:val="en-US"/>
        </w:rPr>
        <w:t xml:space="preserve"> _________________________________TK , </w:t>
      </w:r>
    </w:p>
    <w:p w14:paraId="2E7E6F5D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438308D8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szCs w:val="20"/>
          <w:lang w:val="en-US"/>
        </w:rPr>
        <w:t xml:space="preserve"> </w:t>
      </w:r>
      <w:r w:rsidRPr="00AD4F33">
        <w:rPr>
          <w:rFonts w:eastAsia="Times New Roman" w:cs="Times New Roman"/>
          <w:szCs w:val="20"/>
          <w:lang w:val="fi-FI"/>
        </w:rPr>
        <w:t>SUMMAS _________________________________________________€</w:t>
      </w:r>
    </w:p>
    <w:p w14:paraId="14F719F1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6AAF35D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b/>
          <w:szCs w:val="20"/>
          <w:lang w:val="fi-FI"/>
        </w:rPr>
        <w:t>1)  ARVUTATUD LITSENTSITASU</w:t>
      </w:r>
      <w:r w:rsidRPr="00AD4F33">
        <w:rPr>
          <w:rFonts w:eastAsia="Times New Roman" w:cs="Times New Roman"/>
          <w:szCs w:val="20"/>
          <w:lang w:val="fi-FI"/>
        </w:rPr>
        <w:t xml:space="preserve">      </w:t>
      </w:r>
      <w:r w:rsidRPr="00AD4F33">
        <w:rPr>
          <w:rFonts w:eastAsia="Times New Roman" w:cs="Times New Roman"/>
          <w:szCs w:val="20"/>
          <w:u w:val="single"/>
          <w:lang w:val="fi-FI"/>
        </w:rPr>
        <w:t>________________</w:t>
      </w:r>
      <w:r w:rsidR="00E21BFA" w:rsidRPr="00E21BFA">
        <w:rPr>
          <w:rFonts w:eastAsia="Times New Roman" w:cs="Times New Roman"/>
          <w:b/>
          <w:bCs/>
          <w:szCs w:val="20"/>
          <w:u w:val="single"/>
          <w:lang w:val="fi-FI"/>
        </w:rPr>
        <w:t xml:space="preserve"> </w:t>
      </w:r>
      <w:r w:rsidR="00E21BFA" w:rsidRPr="00E21BFA">
        <w:rPr>
          <w:b/>
          <w:bCs/>
        </w:rPr>
        <w:t>%</w:t>
      </w:r>
    </w:p>
    <w:p w14:paraId="47471532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D04F3E9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szCs w:val="20"/>
          <w:lang w:val="fi-FI"/>
        </w:rPr>
        <w:t xml:space="preserve"> SUMMAS__________________________________________________€</w:t>
      </w:r>
    </w:p>
    <w:p w14:paraId="120DF5D5" w14:textId="77777777" w:rsid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C9CAB18" w14:textId="77777777" w:rsidR="00E21BFA" w:rsidRPr="00E21BFA" w:rsidRDefault="00E21BFA" w:rsidP="00E21BF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fi-FI"/>
        </w:rPr>
      </w:pPr>
      <w:r w:rsidRPr="00E21BFA">
        <w:rPr>
          <w:rFonts w:ascii="Times New Roman" w:eastAsia="Times New Roman" w:hAnsi="Times New Roman" w:cs="Times New Roman"/>
          <w:b/>
          <w:szCs w:val="20"/>
          <w:lang w:val="fi-FI"/>
        </w:rPr>
        <w:t>2) BARTERTEHINGUD</w:t>
      </w:r>
      <w:r w:rsidRPr="00E21BFA">
        <w:rPr>
          <w:rFonts w:ascii="Times New Roman" w:eastAsia="Times New Roman" w:hAnsi="Times New Roman" w:cs="Times New Roman"/>
          <w:szCs w:val="20"/>
          <w:lang w:val="fi-FI"/>
        </w:rPr>
        <w:t>______________TK.SUMMAS_____________€</w:t>
      </w:r>
    </w:p>
    <w:p w14:paraId="615C92D4" w14:textId="77777777" w:rsidR="00E21BFA" w:rsidRPr="00E21BFA" w:rsidRDefault="00E21BFA" w:rsidP="00E21BF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fi-FI"/>
        </w:rPr>
      </w:pPr>
    </w:p>
    <w:p w14:paraId="3779CA6C" w14:textId="77777777" w:rsidR="00E21BFA" w:rsidRPr="00E21BFA" w:rsidRDefault="00E21BFA" w:rsidP="00E21BF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fi-FI"/>
        </w:rPr>
      </w:pPr>
      <w:r w:rsidRPr="00E21BFA">
        <w:rPr>
          <w:rFonts w:ascii="Times New Roman" w:eastAsia="Times New Roman" w:hAnsi="Times New Roman" w:cs="Times New Roman"/>
          <w:b/>
          <w:szCs w:val="20"/>
          <w:lang w:val="fi-FI"/>
        </w:rPr>
        <w:t>3) TASUTA PILETID ÜLE 10%</w:t>
      </w:r>
      <w:r w:rsidRPr="00E21BFA">
        <w:rPr>
          <w:rFonts w:ascii="Times New Roman" w:eastAsia="Times New Roman" w:hAnsi="Times New Roman" w:cs="Times New Roman"/>
          <w:szCs w:val="20"/>
          <w:lang w:val="fi-FI"/>
        </w:rPr>
        <w:t xml:space="preserve"> __________TK.SUMMAS__________€</w:t>
      </w:r>
    </w:p>
    <w:p w14:paraId="5657714B" w14:textId="77777777" w:rsidR="00E21BFA" w:rsidRPr="00AD4F33" w:rsidRDefault="00E21BFA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3A21ED6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2D85FAB8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11FDBAD5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F02BCE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23CD31D7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6A16A497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539EC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53BBE395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216AA36F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5306B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1F0F1A24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19F3E021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CA75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677BF85C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151F5FAC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A0B62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1CC38DB0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76770DEE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60EF1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50981C00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6B7CE670" w14:textId="77777777" w:rsidTr="00AD4F33">
        <w:trPr>
          <w:trHeight w:val="146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CCF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4CB58A06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br/>
              <w:t xml:space="preserve">REPERTUAARI KOOD: </w:t>
            </w:r>
          </w:p>
        </w:tc>
      </w:tr>
    </w:tbl>
    <w:p w14:paraId="31A143D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  <w:t xml:space="preserve">* </w:t>
      </w:r>
      <w:r w:rsidRPr="00AD4F33">
        <w:rPr>
          <w:rFonts w:eastAsia="Times New Roman" w:cs="Times New Roman"/>
          <w:sz w:val="22"/>
          <w:szCs w:val="20"/>
        </w:rPr>
        <w:t>Litsentsisaajal on õigus piletite müügist laekunud sissetulekust enne EAÜ-le makstava litsentsitasu arvestamist maha arvata ainult pileti hinnas sisalduv käibemaks, juhul kui ta on km-kohuslane. Muude mahaarvamiste teostamine (</w:t>
      </w:r>
      <w:r w:rsidRPr="00AD4F33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AD4F33">
        <w:rPr>
          <w:rFonts w:eastAsia="Times New Roman" w:cs="Times New Roman"/>
          <w:sz w:val="22"/>
          <w:szCs w:val="20"/>
        </w:rPr>
        <w:t xml:space="preserve">) piletite müügist laekunud sissetulekust EAÜ-le makstava litsentsitasu arvestamisel </w:t>
      </w:r>
      <w:r w:rsidRPr="00AD4F33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>.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en-US"/>
        </w:rPr>
        <w:t>Esitatud andmed on õiged:</w:t>
      </w:r>
    </w:p>
    <w:p w14:paraId="12B51B6D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48E9E988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8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270C" w14:textId="77777777" w:rsidR="007028ED" w:rsidRDefault="007028ED" w:rsidP="007653E9">
      <w:pPr>
        <w:spacing w:after="0" w:line="240" w:lineRule="auto"/>
      </w:pPr>
      <w:r>
        <w:separator/>
      </w:r>
    </w:p>
  </w:endnote>
  <w:endnote w:type="continuationSeparator" w:id="0">
    <w:p w14:paraId="55B638B9" w14:textId="77777777" w:rsidR="007028ED" w:rsidRDefault="007028ED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4B37" w14:textId="77777777" w:rsidR="007028ED" w:rsidRDefault="007028ED" w:rsidP="007653E9">
      <w:pPr>
        <w:spacing w:after="0" w:line="240" w:lineRule="auto"/>
      </w:pPr>
      <w:r>
        <w:separator/>
      </w:r>
    </w:p>
  </w:footnote>
  <w:footnote w:type="continuationSeparator" w:id="0">
    <w:p w14:paraId="2D83D7CC" w14:textId="77777777" w:rsidR="007028ED" w:rsidRDefault="007028ED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8A06" w14:textId="77777777" w:rsidR="00A974F3" w:rsidRDefault="00A974F3">
    <w:pPr>
      <w:pStyle w:val="Header"/>
      <w:jc w:val="right"/>
    </w:pPr>
  </w:p>
  <w:p w14:paraId="11F1C33A" w14:textId="77777777" w:rsidR="00A974F3" w:rsidRDefault="00A9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D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028ED"/>
    <w:rsid w:val="00764DF5"/>
    <w:rsid w:val="007653E9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465B6"/>
    <w:rsid w:val="00BA4ECA"/>
    <w:rsid w:val="00BF52AF"/>
    <w:rsid w:val="00C26081"/>
    <w:rsid w:val="00C27D9A"/>
    <w:rsid w:val="00C65D71"/>
    <w:rsid w:val="00C661F9"/>
    <w:rsid w:val="00DF1B36"/>
    <w:rsid w:val="00E21BFA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878F1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Kontsert-tasuline-finantsaruan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Kontsert-tasuline-finantsaruanne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2021-10-06T15:26:00Z</dcterms:created>
  <dcterms:modified xsi:type="dcterms:W3CDTF">2021-10-06T15:26:00Z</dcterms:modified>
</cp:coreProperties>
</file>