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6BAB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Cs w:val="20"/>
          <w:lang w:val="fi-FI"/>
        </w:rPr>
      </w:pPr>
      <w:r w:rsidRPr="00AD4F33">
        <w:rPr>
          <w:rFonts w:eastAsia="Times New Roman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A96153" wp14:editId="5C07A45D">
                <wp:simplePos x="0" y="0"/>
                <wp:positionH relativeFrom="column">
                  <wp:posOffset>7261860</wp:posOffset>
                </wp:positionH>
                <wp:positionV relativeFrom="paragraph">
                  <wp:posOffset>13970</wp:posOffset>
                </wp:positionV>
                <wp:extent cx="1857375" cy="628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97519" w14:textId="77777777" w:rsidR="00AD4F33" w:rsidRPr="00E21BFA" w:rsidRDefault="00AD4F33">
                            <w:pPr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</w:pPr>
                            <w:r w:rsidRPr="00AD4F33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t>EESTI AUTORITE ÜHING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Lille 13 10614  Tallinn</w:t>
                            </w:r>
                            <w:r w:rsidR="00E21BFA">
                              <w:rPr>
                                <w:rFonts w:eastAsia="Times New Roman" w:cs="Times New Roman"/>
                                <w:b/>
                                <w:szCs w:val="20"/>
                                <w:lang w:val="fi-FI"/>
                              </w:rPr>
                              <w:br/>
                            </w:r>
                            <w:r w:rsidRPr="00AD4F33">
                              <w:rPr>
                                <w:rFonts w:eastAsia="Times New Roman" w:cs="Times New Roman"/>
                                <w:szCs w:val="20"/>
                                <w:lang w:val="fi-FI"/>
                              </w:rPr>
                              <w:t>Tel: 668 43 60</w:t>
                            </w:r>
                          </w:p>
                          <w:p w14:paraId="793E2E00" w14:textId="77777777" w:rsidR="00AD4F33" w:rsidRDefault="00AD4F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96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8pt;margin-top:1.1pt;width:146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" stroked="f">
                <v:textbox>
                  <w:txbxContent>
                    <w:p w14:paraId="4AE97519" w14:textId="77777777" w:rsidR="00AD4F33" w:rsidRPr="00E21BFA" w:rsidRDefault="00AD4F33">
                      <w:pPr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</w:pPr>
                      <w:r w:rsidRPr="00AD4F33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t>EESTI AUTORITE ÜHING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Lille 13 10614  Tallinn</w:t>
                      </w:r>
                      <w:r w:rsidR="00E21BFA">
                        <w:rPr>
                          <w:rFonts w:eastAsia="Times New Roman" w:cs="Times New Roman"/>
                          <w:b/>
                          <w:szCs w:val="20"/>
                          <w:lang w:val="fi-FI"/>
                        </w:rPr>
                        <w:br/>
                      </w:r>
                      <w:r w:rsidRPr="00AD4F33">
                        <w:rPr>
                          <w:rFonts w:eastAsia="Times New Roman" w:cs="Times New Roman"/>
                          <w:szCs w:val="20"/>
                          <w:lang w:val="fi-FI"/>
                        </w:rPr>
                        <w:t>Tel: 668 43 60</w:t>
                      </w:r>
                    </w:p>
                    <w:p w14:paraId="793E2E00" w14:textId="77777777" w:rsidR="00AD4F33" w:rsidRDefault="00AD4F33"/>
                  </w:txbxContent>
                </v:textbox>
                <w10:wrap type="square"/>
              </v:shape>
            </w:pict>
          </mc:Fallback>
        </mc:AlternateContent>
      </w:r>
    </w:p>
    <w:p w14:paraId="4C635C1B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ARVESTUSLEHT</w:t>
      </w:r>
    </w:p>
    <w:p w14:paraId="1AD1619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Avalikult esitatud muusika kohta</w:t>
      </w:r>
      <w:r w:rsidRPr="00AD4F33">
        <w:rPr>
          <w:rFonts w:eastAsia="Times New Roman" w:cs="Times New Roman"/>
          <w:b/>
          <w:sz w:val="24"/>
          <w:szCs w:val="20"/>
          <w:lang w:val="fi-FI"/>
        </w:rPr>
        <w:tab/>
      </w:r>
    </w:p>
    <w:p w14:paraId="6D9A636D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</w:p>
    <w:p w14:paraId="56E550E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p w14:paraId="365E3F2F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en-US"/>
        </w:rPr>
      </w:pPr>
    </w:p>
    <w:p w14:paraId="58AAB28F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b/>
          <w:bCs/>
          <w:szCs w:val="20"/>
          <w:lang w:val="fi-FI"/>
        </w:rPr>
      </w:pPr>
      <w:r w:rsidRPr="000910A3">
        <w:rPr>
          <w:rFonts w:eastAsia="Times New Roman" w:cs="Times New Roman"/>
          <w:b/>
          <w:bCs/>
          <w:szCs w:val="20"/>
          <w:lang w:val="fi-FI"/>
        </w:rPr>
        <w:t xml:space="preserve">ARVUTATUD LITSENTSITASU </w:t>
      </w:r>
      <w:r w:rsidRPr="000910A3">
        <w:rPr>
          <w:rFonts w:eastAsia="Times New Roman" w:cs="Times New Roman"/>
          <w:b/>
          <w:bCs/>
          <w:szCs w:val="20"/>
          <w:u w:val="single"/>
          <w:lang w:val="fi-FI"/>
        </w:rPr>
        <w:t>TASUTA SISSEPÄÄSU KORRAL</w:t>
      </w:r>
    </w:p>
    <w:p w14:paraId="2790F28A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7EB562C2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1-300 inimest___________________16 eurot Ürituse ühe päeva eest;</w:t>
      </w:r>
    </w:p>
    <w:p w14:paraId="0F9AA963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3B60E6A6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301-600 inimest_________________26 eurot Ürituse ühe päeva eest;</w:t>
      </w:r>
    </w:p>
    <w:p w14:paraId="0F7D442D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53AD2BF7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601-1000 inimest________________40 eurot Ürituse ühe päeva eest</w:t>
      </w:r>
    </w:p>
    <w:p w14:paraId="357C96B8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07AEF194" w14:textId="77777777" w:rsidR="000910A3" w:rsidRPr="000910A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 xml:space="preserve">iga järgmise 1000 inimese eest________________ +26 eurot Ürituse </w:t>
      </w:r>
    </w:p>
    <w:p w14:paraId="5D768159" w14:textId="77777777" w:rsidR="00E21BFA" w:rsidRPr="00AD4F33" w:rsidRDefault="000910A3" w:rsidP="000910A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  <w:r w:rsidRPr="000910A3">
        <w:rPr>
          <w:rFonts w:eastAsia="Times New Roman" w:cs="Times New Roman"/>
          <w:szCs w:val="20"/>
          <w:lang w:val="fi-FI"/>
        </w:rPr>
        <w:t>ühe päeva eest.</w:t>
      </w:r>
    </w:p>
    <w:p w14:paraId="264D1138" w14:textId="77777777" w:rsidR="00AD4F33" w:rsidRPr="00AD4F33" w:rsidRDefault="00AD4F33" w:rsidP="00AD4F33">
      <w:pPr>
        <w:framePr w:w="7081" w:h="4615" w:hSpace="180" w:wrap="around" w:vAnchor="text" w:hAnchor="page" w:x="871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eastAsia="Times New Roman" w:cs="Times New Roman"/>
          <w:szCs w:val="20"/>
          <w:lang w:val="fi-FI"/>
        </w:rPr>
      </w:pPr>
    </w:p>
    <w:p w14:paraId="759A5BAB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sz w:val="16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78"/>
      </w:tblGrid>
      <w:tr w:rsidR="00AD4F33" w:rsidRPr="00AD4F33" w14:paraId="26F9116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BBB68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</w:t>
            </w:r>
          </w:p>
          <w:p w14:paraId="6555C87B" w14:textId="77777777" w:rsidR="00AD4F33" w:rsidRPr="00AD4F33" w:rsidRDefault="00AD4F33" w:rsidP="00AD4F33">
            <w:pPr>
              <w:keepNext/>
              <w:spacing w:after="0" w:line="360" w:lineRule="auto"/>
              <w:outlineLvl w:val="0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4342273B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DFD9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LEPINGU NUMBER</w:t>
            </w:r>
          </w:p>
          <w:p w14:paraId="6595EA15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0BC2E92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E7E915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NIMETUS</w:t>
            </w:r>
          </w:p>
          <w:p w14:paraId="6AE5C4FC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 w:val="24"/>
                <w:szCs w:val="20"/>
                <w:lang w:val="fi-FI"/>
              </w:rPr>
            </w:pPr>
          </w:p>
        </w:tc>
      </w:tr>
      <w:tr w:rsidR="00AD4F33" w:rsidRPr="00AD4F33" w14:paraId="12A8FAD0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6CBA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ÜRITUSE KUUPÄEV</w:t>
            </w:r>
          </w:p>
          <w:p w14:paraId="1B6F29F2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311ADBF4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AAC57E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KORRALDAJA AADRESS</w:t>
            </w:r>
          </w:p>
          <w:p w14:paraId="6D675AFF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05D146F8" w14:textId="77777777" w:rsidTr="00124428">
        <w:trPr>
          <w:trHeight w:val="49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74E818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KONTAKTISIK JA TEL.</w:t>
            </w:r>
          </w:p>
          <w:p w14:paraId="15F8D35D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b/>
                <w:sz w:val="24"/>
                <w:szCs w:val="20"/>
                <w:lang w:val="fi-FI"/>
              </w:rPr>
            </w:pPr>
          </w:p>
        </w:tc>
      </w:tr>
      <w:tr w:rsidR="00AD4F33" w:rsidRPr="00AD4F33" w14:paraId="3D633DFD" w14:textId="77777777" w:rsidTr="00AD4F33">
        <w:trPr>
          <w:trHeight w:val="1462"/>
        </w:trPr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43B4" w14:textId="77777777" w:rsidR="00AD4F33" w:rsidRPr="00AD4F33" w:rsidRDefault="00AD4F33" w:rsidP="00AD4F33">
            <w:pPr>
              <w:spacing w:after="0" w:line="24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t>ESINEJA (D)</w:t>
            </w:r>
          </w:p>
          <w:p w14:paraId="2DDE1F4B" w14:textId="77777777" w:rsidR="00AD4F33" w:rsidRPr="00AD4F33" w:rsidRDefault="00AD4F33" w:rsidP="00AD4F33">
            <w:pPr>
              <w:spacing w:after="0" w:line="360" w:lineRule="auto"/>
              <w:rPr>
                <w:rFonts w:eastAsia="Times New Roman" w:cs="Times New Roman"/>
                <w:szCs w:val="20"/>
                <w:lang w:val="fi-FI"/>
              </w:rPr>
            </w:pPr>
            <w:r w:rsidRPr="00AD4F33">
              <w:rPr>
                <w:rFonts w:eastAsia="Times New Roman" w:cs="Times New Roman"/>
                <w:szCs w:val="20"/>
                <w:lang w:val="fi-FI"/>
              </w:rPr>
              <w:br/>
              <w:t xml:space="preserve">REPERTUAARI KOOD: </w:t>
            </w:r>
          </w:p>
        </w:tc>
      </w:tr>
    </w:tbl>
    <w:p w14:paraId="234DE02A" w14:textId="77777777" w:rsidR="000910A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</w:p>
    <w:p w14:paraId="7D9D6925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en-US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br/>
      </w:r>
      <w:r w:rsidRPr="00AD4F33">
        <w:rPr>
          <w:rFonts w:eastAsia="Times New Roman" w:cs="Times New Roman"/>
          <w:b/>
          <w:sz w:val="24"/>
          <w:szCs w:val="20"/>
          <w:lang w:val="en-US"/>
        </w:rPr>
        <w:t>Esitatud andmed on õiged:</w:t>
      </w:r>
    </w:p>
    <w:p w14:paraId="1AD7B1FF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 kuupäev</w:t>
      </w:r>
    </w:p>
    <w:p w14:paraId="5FD4395C" w14:textId="77777777" w:rsidR="00AD4F33" w:rsidRPr="00AD4F33" w:rsidRDefault="00AD4F33" w:rsidP="00AD4F33">
      <w:pPr>
        <w:spacing w:after="0" w:line="240" w:lineRule="auto"/>
        <w:rPr>
          <w:rFonts w:eastAsia="Times New Roman" w:cs="Times New Roman"/>
          <w:b/>
          <w:sz w:val="24"/>
          <w:szCs w:val="20"/>
          <w:lang w:val="fi-FI"/>
        </w:rPr>
      </w:pPr>
      <w:r w:rsidRPr="00AD4F33">
        <w:rPr>
          <w:rFonts w:eastAsia="Times New Roman" w:cs="Times New Roman"/>
          <w:b/>
          <w:sz w:val="24"/>
          <w:szCs w:val="20"/>
          <w:lang w:val="fi-FI"/>
        </w:rPr>
        <w:t>____________________________________________________________nimi</w:t>
      </w:r>
    </w:p>
    <w:sectPr w:rsidR="00AD4F33" w:rsidRPr="00AD4F33" w:rsidSect="00AD4F33">
      <w:headerReference w:type="default" r:id="rId8"/>
      <w:pgSz w:w="16838" w:h="11906" w:orient="landscape"/>
      <w:pgMar w:top="1418" w:right="1843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0D9" w14:textId="77777777" w:rsidR="007B5198" w:rsidRDefault="007B5198" w:rsidP="007653E9">
      <w:pPr>
        <w:spacing w:after="0" w:line="240" w:lineRule="auto"/>
      </w:pPr>
      <w:r>
        <w:separator/>
      </w:r>
    </w:p>
  </w:endnote>
  <w:endnote w:type="continuationSeparator" w:id="0">
    <w:p w14:paraId="514C2C41" w14:textId="77777777" w:rsidR="007B5198" w:rsidRDefault="007B5198" w:rsidP="007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5D53" w14:textId="77777777" w:rsidR="007B5198" w:rsidRDefault="007B5198" w:rsidP="007653E9">
      <w:pPr>
        <w:spacing w:after="0" w:line="240" w:lineRule="auto"/>
      </w:pPr>
      <w:r>
        <w:separator/>
      </w:r>
    </w:p>
  </w:footnote>
  <w:footnote w:type="continuationSeparator" w:id="0">
    <w:p w14:paraId="2A4487F0" w14:textId="77777777" w:rsidR="007B5198" w:rsidRDefault="007B5198" w:rsidP="0076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0EDC" w14:textId="77777777" w:rsidR="00A974F3" w:rsidRDefault="00A974F3">
    <w:pPr>
      <w:pStyle w:val="Header"/>
      <w:jc w:val="right"/>
    </w:pPr>
  </w:p>
  <w:p w14:paraId="2428D9FA" w14:textId="77777777" w:rsidR="00A974F3" w:rsidRDefault="00A9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A927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6F4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880004"/>
    <w:multiLevelType w:val="multilevel"/>
    <w:tmpl w:val="69FC4EB4"/>
    <w:numStyleLink w:val="multileveltest"/>
  </w:abstractNum>
  <w:abstractNum w:abstractNumId="3" w15:restartNumberingAfterBreak="0">
    <w:nsid w:val="09897B4C"/>
    <w:multiLevelType w:val="hybridMultilevel"/>
    <w:tmpl w:val="F07A13AC"/>
    <w:lvl w:ilvl="0" w:tplc="C6FC44F0">
      <w:start w:val="1"/>
      <w:numFmt w:val="decimal"/>
      <w:pStyle w:val="ListMultilevel"/>
      <w:lvlText w:val="%1."/>
      <w:lvlJc w:val="right"/>
      <w:pPr>
        <w:ind w:left="720" w:hanging="360"/>
      </w:pPr>
      <w:rPr>
        <w:rFonts w:ascii="Roboto" w:hAnsi="Roboto" w:hint="default"/>
        <w:b/>
        <w:i w:val="0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37DCB"/>
    <w:multiLevelType w:val="multilevel"/>
    <w:tmpl w:val="69FC4EB4"/>
    <w:numStyleLink w:val="multileveltest"/>
  </w:abstractNum>
  <w:abstractNum w:abstractNumId="5" w15:restartNumberingAfterBreak="0">
    <w:nsid w:val="0FEC1665"/>
    <w:multiLevelType w:val="multilevel"/>
    <w:tmpl w:val="69FC4EB4"/>
    <w:numStyleLink w:val="multileveltest"/>
  </w:abstractNum>
  <w:abstractNum w:abstractNumId="6" w15:restartNumberingAfterBreak="0">
    <w:nsid w:val="121C7D28"/>
    <w:multiLevelType w:val="hybridMultilevel"/>
    <w:tmpl w:val="7304054C"/>
    <w:lvl w:ilvl="0" w:tplc="1EBA0D96">
      <w:start w:val="1"/>
      <w:numFmt w:val="decimal"/>
      <w:lvlText w:val="%1."/>
      <w:lvlJc w:val="left"/>
      <w:pPr>
        <w:ind w:left="794" w:hanging="794"/>
      </w:pPr>
      <w:rPr>
        <w:rFonts w:ascii="Roboto-Bold" w:hAnsi="Roboto-Bold" w:cs="Roboto-Bold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0F4D"/>
    <w:multiLevelType w:val="multilevel"/>
    <w:tmpl w:val="69FC4EB4"/>
    <w:numStyleLink w:val="multileveltest"/>
  </w:abstractNum>
  <w:abstractNum w:abstractNumId="8" w15:restartNumberingAfterBreak="0">
    <w:nsid w:val="1BDF7686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9" w15:restartNumberingAfterBreak="0">
    <w:nsid w:val="1CAB035D"/>
    <w:multiLevelType w:val="multilevel"/>
    <w:tmpl w:val="69FC4EB4"/>
    <w:numStyleLink w:val="multileveltest"/>
  </w:abstractNum>
  <w:abstractNum w:abstractNumId="10" w15:restartNumberingAfterBreak="0">
    <w:nsid w:val="23BD503F"/>
    <w:multiLevelType w:val="hybridMultilevel"/>
    <w:tmpl w:val="FB0A4FE4"/>
    <w:lvl w:ilvl="0" w:tplc="E49A9F2C">
      <w:start w:val="1"/>
      <w:numFmt w:val="decimal"/>
      <w:pStyle w:val="ListParagraph"/>
      <w:lvlText w:val="%1."/>
      <w:lvlJc w:val="right"/>
      <w:pPr>
        <w:ind w:left="1440" w:hanging="360"/>
      </w:pPr>
      <w:rPr>
        <w:rFonts w:ascii="Roboto-Bold" w:hAnsi="Roboto-Bold" w:cs="Roboto-Bold" w:hint="default"/>
        <w:b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5A7F63"/>
    <w:multiLevelType w:val="multilevel"/>
    <w:tmpl w:val="750CC8F4"/>
    <w:lvl w:ilvl="0">
      <w:start w:val="1"/>
      <w:numFmt w:val="decimal"/>
      <w:lvlText w:val="%1."/>
      <w:lvlJc w:val="left"/>
      <w:pPr>
        <w:ind w:left="357" w:hanging="3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2" w15:restartNumberingAfterBreak="0">
    <w:nsid w:val="330503E5"/>
    <w:multiLevelType w:val="multilevel"/>
    <w:tmpl w:val="69FC4EB4"/>
    <w:numStyleLink w:val="multileveltest"/>
  </w:abstractNum>
  <w:abstractNum w:abstractNumId="13" w15:restartNumberingAfterBreak="0">
    <w:nsid w:val="3CB4746B"/>
    <w:multiLevelType w:val="multilevel"/>
    <w:tmpl w:val="69FC4EB4"/>
    <w:numStyleLink w:val="multileveltest"/>
  </w:abstractNum>
  <w:abstractNum w:abstractNumId="14" w15:restartNumberingAfterBreak="0">
    <w:nsid w:val="4F070E48"/>
    <w:multiLevelType w:val="multilevel"/>
    <w:tmpl w:val="69FC4EB4"/>
    <w:numStyleLink w:val="multileveltest"/>
  </w:abstractNum>
  <w:abstractNum w:abstractNumId="15" w15:restartNumberingAfterBreak="0">
    <w:nsid w:val="52A13E80"/>
    <w:multiLevelType w:val="hybridMultilevel"/>
    <w:tmpl w:val="D22A51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4767"/>
    <w:multiLevelType w:val="multilevel"/>
    <w:tmpl w:val="69FC4EB4"/>
    <w:numStyleLink w:val="multileveltest"/>
  </w:abstractNum>
  <w:abstractNum w:abstractNumId="17" w15:restartNumberingAfterBreak="0">
    <w:nsid w:val="70E5521C"/>
    <w:multiLevelType w:val="multilevel"/>
    <w:tmpl w:val="69FC4EB4"/>
    <w:styleLink w:val="multileveltest"/>
    <w:lvl w:ilvl="0">
      <w:start w:val="1"/>
      <w:numFmt w:val="decimal"/>
      <w:suff w:val="space"/>
      <w:lvlText w:val="%1."/>
      <w:lvlJc w:val="left"/>
      <w:pPr>
        <w:ind w:left="567" w:firstLine="57"/>
      </w:pPr>
      <w:rPr>
        <w:rFonts w:ascii="Roboto" w:hAnsi="Roboto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2">
      <w:start w:val="1"/>
      <w:numFmt w:val="decimal"/>
      <w:suff w:val="space"/>
      <w:lvlText w:val="%1.%2.%3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3">
      <w:start w:val="1"/>
      <w:numFmt w:val="decimal"/>
      <w:suff w:val="space"/>
      <w:lvlText w:val="%1.%2.%3.%4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57"/>
      </w:pPr>
      <w:rPr>
        <w:rFonts w:ascii="Roboto" w:hAnsi="Roboto" w:hint="default"/>
        <w:b/>
        <w:sz w:val="20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57"/>
      </w:pPr>
      <w:rPr>
        <w:rFonts w:ascii="Roboto" w:hAnsi="Roboto" w:hint="default"/>
        <w:b/>
        <w:sz w:val="20"/>
      </w:rPr>
    </w:lvl>
  </w:abstractNum>
  <w:abstractNum w:abstractNumId="18" w15:restartNumberingAfterBreak="0">
    <w:nsid w:val="7EE61541"/>
    <w:multiLevelType w:val="multilevel"/>
    <w:tmpl w:val="69FC4EB4"/>
    <w:numStyleLink w:val="multileveltest"/>
  </w:abstractNum>
  <w:num w:numId="1">
    <w:abstractNumId w:val="1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17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98"/>
    <w:rsid w:val="000314A4"/>
    <w:rsid w:val="00041D10"/>
    <w:rsid w:val="00061217"/>
    <w:rsid w:val="000910A3"/>
    <w:rsid w:val="00150BE5"/>
    <w:rsid w:val="001A1A36"/>
    <w:rsid w:val="001A2552"/>
    <w:rsid w:val="001D34A6"/>
    <w:rsid w:val="001E4218"/>
    <w:rsid w:val="001F1E48"/>
    <w:rsid w:val="00216645"/>
    <w:rsid w:val="00222586"/>
    <w:rsid w:val="00230C69"/>
    <w:rsid w:val="002442E9"/>
    <w:rsid w:val="00265D78"/>
    <w:rsid w:val="0027151C"/>
    <w:rsid w:val="002E60C7"/>
    <w:rsid w:val="002F106D"/>
    <w:rsid w:val="0031052C"/>
    <w:rsid w:val="003236C9"/>
    <w:rsid w:val="00323D23"/>
    <w:rsid w:val="0039072E"/>
    <w:rsid w:val="003C63B0"/>
    <w:rsid w:val="003F22BF"/>
    <w:rsid w:val="00412DF3"/>
    <w:rsid w:val="00442722"/>
    <w:rsid w:val="00450B61"/>
    <w:rsid w:val="004D79F8"/>
    <w:rsid w:val="004F4CC5"/>
    <w:rsid w:val="0054463A"/>
    <w:rsid w:val="005549EB"/>
    <w:rsid w:val="00593436"/>
    <w:rsid w:val="00595856"/>
    <w:rsid w:val="006409A7"/>
    <w:rsid w:val="00694D4A"/>
    <w:rsid w:val="006E5D04"/>
    <w:rsid w:val="00764DF5"/>
    <w:rsid w:val="007653E9"/>
    <w:rsid w:val="00777725"/>
    <w:rsid w:val="007B5198"/>
    <w:rsid w:val="007E668F"/>
    <w:rsid w:val="007F422F"/>
    <w:rsid w:val="00866FC3"/>
    <w:rsid w:val="008C690B"/>
    <w:rsid w:val="00934700"/>
    <w:rsid w:val="00981681"/>
    <w:rsid w:val="00987BF6"/>
    <w:rsid w:val="009D3A28"/>
    <w:rsid w:val="00A81FE6"/>
    <w:rsid w:val="00A974F3"/>
    <w:rsid w:val="00AA3E72"/>
    <w:rsid w:val="00AA72B3"/>
    <w:rsid w:val="00AA785A"/>
    <w:rsid w:val="00AB6ED5"/>
    <w:rsid w:val="00AC0DE2"/>
    <w:rsid w:val="00AC4306"/>
    <w:rsid w:val="00AD4F33"/>
    <w:rsid w:val="00B465B6"/>
    <w:rsid w:val="00BA4ECA"/>
    <w:rsid w:val="00BF52AF"/>
    <w:rsid w:val="00C26081"/>
    <w:rsid w:val="00C27D9A"/>
    <w:rsid w:val="00C65D71"/>
    <w:rsid w:val="00C661F9"/>
    <w:rsid w:val="00DF1B36"/>
    <w:rsid w:val="00E21BFA"/>
    <w:rsid w:val="00E56FC6"/>
    <w:rsid w:val="00F414AD"/>
    <w:rsid w:val="00F55530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3B70B"/>
  <w15:chartTrackingRefBased/>
  <w15:docId w15:val="{FCD0972B-C818-47DA-839A-2D0EAF56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A7"/>
    <w:pPr>
      <w:spacing w:line="276" w:lineRule="auto"/>
    </w:pPr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E72"/>
    <w:pPr>
      <w:keepNext/>
      <w:keepLines/>
      <w:spacing w:after="80"/>
      <w:jc w:val="both"/>
      <w:outlineLvl w:val="0"/>
    </w:pPr>
    <w:rPr>
      <w:rFonts w:eastAsiaTheme="majorEastAsia" w:cstheme="majorBidi"/>
      <w:b/>
      <w:color w:val="0D0D0D" w:themeColor="text1" w:themeTint="F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2B3"/>
    <w:pPr>
      <w:keepNext/>
      <w:keepLines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3E9"/>
  </w:style>
  <w:style w:type="paragraph" w:styleId="Footer">
    <w:name w:val="footer"/>
    <w:basedOn w:val="Normal"/>
    <w:link w:val="FooterChar"/>
    <w:uiPriority w:val="99"/>
    <w:unhideWhenUsed/>
    <w:rsid w:val="007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3E9"/>
  </w:style>
  <w:style w:type="paragraph" w:styleId="ListParagraph">
    <w:name w:val="List Paragraph"/>
    <w:basedOn w:val="Normal"/>
    <w:uiPriority w:val="34"/>
    <w:qFormat/>
    <w:rsid w:val="00AA3E72"/>
    <w:pPr>
      <w:numPr>
        <w:numId w:val="2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554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A3E72"/>
    <w:rPr>
      <w:rFonts w:ascii="Roboto" w:eastAsiaTheme="majorEastAsia" w:hAnsi="Roboto" w:cstheme="majorBidi"/>
      <w:b/>
      <w:color w:val="0D0D0D" w:themeColor="text1" w:themeTint="F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72B3"/>
    <w:rPr>
      <w:rFonts w:ascii="Roboto" w:eastAsiaTheme="majorEastAsia" w:hAnsi="Roboto" w:cstheme="majorBidi"/>
      <w:b/>
      <w:color w:val="0D0D0D" w:themeColor="text1" w:themeTint="F2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9585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856"/>
    <w:rPr>
      <w:rFonts w:ascii="Roboto" w:eastAsiaTheme="majorEastAsia" w:hAnsi="Roboto" w:cstheme="majorBidi"/>
      <w:b/>
      <w:spacing w:val="-10"/>
      <w:kern w:val="28"/>
      <w:sz w:val="26"/>
      <w:szCs w:val="56"/>
    </w:rPr>
  </w:style>
  <w:style w:type="paragraph" w:styleId="NoSpacing">
    <w:name w:val="No Spacing"/>
    <w:uiPriority w:val="1"/>
    <w:qFormat/>
    <w:rsid w:val="00442722"/>
    <w:pPr>
      <w:spacing w:after="80" w:line="240" w:lineRule="auto"/>
    </w:pPr>
    <w:rPr>
      <w:rFonts w:ascii="Roboto" w:hAnsi="Roboto"/>
      <w:b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722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722"/>
    <w:rPr>
      <w:rFonts w:ascii="Roboto" w:eastAsiaTheme="minorEastAsia" w:hAnsi="Roboto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42722"/>
    <w:rPr>
      <w:rFonts w:ascii="Roboto" w:hAnsi="Roboto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42722"/>
    <w:rPr>
      <w:rFonts w:ascii="Roboto" w:hAnsi="Roboto"/>
      <w:i/>
      <w:iCs/>
    </w:rPr>
  </w:style>
  <w:style w:type="character" w:styleId="IntenseEmphasis">
    <w:name w:val="Intense Emphasis"/>
    <w:basedOn w:val="DefaultParagraphFont"/>
    <w:uiPriority w:val="21"/>
    <w:qFormat/>
    <w:rsid w:val="00442722"/>
    <w:rPr>
      <w:rFonts w:ascii="Roboto" w:hAnsi="Roboto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42722"/>
    <w:rPr>
      <w:rFonts w:ascii="Roboto" w:hAnsi="Robot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27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2722"/>
    <w:rPr>
      <w:rFonts w:ascii="Roboto" w:hAnsi="Roboto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442722"/>
    <w:rPr>
      <w:rFonts w:ascii="Roboto" w:hAnsi="Robot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42722"/>
    <w:rPr>
      <w:rFonts w:ascii="Roboto" w:hAnsi="Roboto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42722"/>
    <w:rPr>
      <w:rFonts w:ascii="Roboto" w:hAnsi="Roboto"/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5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Multilevel">
    <w:name w:val="List Multilevel"/>
    <w:basedOn w:val="ListNumber"/>
    <w:next w:val="ListNumber2"/>
    <w:link w:val="ListMultilevelChar"/>
    <w:rsid w:val="001A2552"/>
    <w:pPr>
      <w:numPr>
        <w:numId w:val="6"/>
      </w:numPr>
      <w:ind w:left="284" w:hanging="57"/>
    </w:pPr>
  </w:style>
  <w:style w:type="paragraph" w:styleId="ListNumber">
    <w:name w:val="List Number"/>
    <w:basedOn w:val="Normal"/>
    <w:link w:val="ListNumberChar"/>
    <w:uiPriority w:val="99"/>
    <w:semiHidden/>
    <w:unhideWhenUsed/>
    <w:rsid w:val="00F929F1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29F1"/>
    <w:pPr>
      <w:numPr>
        <w:numId w:val="4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F929F1"/>
    <w:rPr>
      <w:rFonts w:ascii="Roboto" w:hAnsi="Roboto"/>
      <w:sz w:val="20"/>
    </w:rPr>
  </w:style>
  <w:style w:type="character" w:customStyle="1" w:styleId="ListMultilevelChar">
    <w:name w:val="List Multilevel Char"/>
    <w:basedOn w:val="ListNumberChar"/>
    <w:link w:val="ListMultilevel"/>
    <w:rsid w:val="001A2552"/>
    <w:rPr>
      <w:rFonts w:ascii="Roboto" w:hAnsi="Roboto"/>
      <w:sz w:val="20"/>
    </w:rPr>
  </w:style>
  <w:style w:type="numbering" w:customStyle="1" w:styleId="multileveltest">
    <w:name w:val="multilevel test"/>
    <w:uiPriority w:val="99"/>
    <w:rsid w:val="003236C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eele\Dokumendid\Uued\Litsentseerimine\Kodulehele\Arvestuslehed\Kontsert-tasuta-finantsaruan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446F-6559-40C3-B3E7-C6DB597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Kontsert-tasuta-finantsaruanne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    Lepingu tingimused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Teele Talver</dc:creator>
  <cp:keywords/>
  <dc:description/>
  <cp:lastModifiedBy>Teele Talver</cp:lastModifiedBy>
  <cp:revision>1</cp:revision>
  <cp:lastPrinted>2021-09-25T10:11:00Z</cp:lastPrinted>
  <dcterms:created xsi:type="dcterms:W3CDTF">2021-10-06T15:27:00Z</dcterms:created>
  <dcterms:modified xsi:type="dcterms:W3CDTF">2021-10-06T15:27:00Z</dcterms:modified>
</cp:coreProperties>
</file>