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83D3B" w14:textId="77777777" w:rsidR="004B6033" w:rsidRDefault="00DE5ACE" w:rsidP="004B6033">
      <w:r>
        <w:tab/>
      </w:r>
      <w:r w:rsidR="004B6033">
        <w:t>Eesti Autorite Ühing</w:t>
      </w:r>
    </w:p>
    <w:p w14:paraId="2F61CB37" w14:textId="77777777" w:rsidR="004B6033" w:rsidRDefault="004B6033" w:rsidP="004B6033">
      <w:r>
        <w:tab/>
        <w:t>Lille 13, 10614 Tallinn</w:t>
      </w:r>
    </w:p>
    <w:p w14:paraId="55BDBB18" w14:textId="77777777" w:rsidR="004B6033" w:rsidRDefault="004B6033" w:rsidP="004B6033">
      <w:r>
        <w:tab/>
        <w:t>Tel. 668 43 60</w:t>
      </w:r>
    </w:p>
    <w:p w14:paraId="6ABF77CF" w14:textId="77777777" w:rsidR="00DE5ACE" w:rsidRDefault="004B6033" w:rsidP="004B6033">
      <w:r>
        <w:tab/>
        <w:t>Registrikood 80004182</w:t>
      </w:r>
      <w:r w:rsidR="00DE5ACE">
        <w:tab/>
      </w:r>
      <w:r w:rsidR="00DE5ACE">
        <w:tab/>
      </w:r>
      <w:r w:rsidR="00DE5ACE">
        <w:tab/>
      </w:r>
      <w:r w:rsidR="00DE5ACE">
        <w:tab/>
      </w:r>
      <w:r w:rsidR="00DE5ACE">
        <w:tab/>
      </w:r>
      <w:r w:rsidR="00DE5ACE">
        <w:tab/>
      </w:r>
    </w:p>
    <w:p w14:paraId="4E643636" w14:textId="77777777" w:rsidR="00DE5ACE" w:rsidRDefault="00DE5ACE" w:rsidP="00DE5ACE"/>
    <w:p w14:paraId="758092AD" w14:textId="77777777" w:rsidR="00DE5ACE" w:rsidRDefault="00DE5ACE" w:rsidP="00DE5ACE"/>
    <w:p w14:paraId="6087E79D" w14:textId="77777777" w:rsidR="00DE5ACE" w:rsidRDefault="00DE5ACE" w:rsidP="004B6033">
      <w:pPr>
        <w:pStyle w:val="Title"/>
        <w:ind w:left="709"/>
      </w:pPr>
      <w:r>
        <w:t>ARVESTUSLEHT</w:t>
      </w:r>
    </w:p>
    <w:p w14:paraId="58CD5A1C" w14:textId="77777777" w:rsidR="00DE5ACE" w:rsidRDefault="00DE5ACE" w:rsidP="004B6033">
      <w:pPr>
        <w:pStyle w:val="Heading1"/>
        <w:ind w:left="709"/>
      </w:pPr>
      <w:r>
        <w:t>muusika esitamise kohta bussis</w:t>
      </w:r>
    </w:p>
    <w:p w14:paraId="5906C979" w14:textId="77777777" w:rsidR="00DE5ACE" w:rsidRDefault="00DE5ACE" w:rsidP="004B6033"/>
    <w:p w14:paraId="746C16F9" w14:textId="77777777" w:rsidR="00DE5ACE" w:rsidRDefault="00DE5ACE" w:rsidP="004B6033">
      <w:pPr>
        <w:ind w:left="709"/>
      </w:pPr>
      <w:r>
        <w:t>Firma nimi _______________________________________________________</w:t>
      </w:r>
    </w:p>
    <w:p w14:paraId="71BA3D80" w14:textId="77777777" w:rsidR="00DE5ACE" w:rsidRDefault="00DE5ACE" w:rsidP="004B6033">
      <w:pPr>
        <w:ind w:left="709"/>
      </w:pPr>
    </w:p>
    <w:p w14:paraId="10D638D6" w14:textId="77777777" w:rsidR="00DE5ACE" w:rsidRDefault="00DE5ACE" w:rsidP="004B6033">
      <w:pPr>
        <w:ind w:left="709"/>
      </w:pPr>
      <w:r>
        <w:t>Lepingu nr. ______________</w:t>
      </w:r>
    </w:p>
    <w:p w14:paraId="054F1B6C" w14:textId="77777777" w:rsidR="00DE5ACE" w:rsidRDefault="00DE5ACE" w:rsidP="00DE5ACE"/>
    <w:p w14:paraId="46DBC21F" w14:textId="77777777" w:rsidR="00DE5ACE" w:rsidRDefault="00DE5ACE" w:rsidP="00DE5ACE"/>
    <w:p w14:paraId="77B2E877" w14:textId="77777777" w:rsidR="00DE5ACE" w:rsidRDefault="00DE5ACE" w:rsidP="00DE5ACE">
      <w:pPr>
        <w:pStyle w:val="ListParagraph"/>
        <w:numPr>
          <w:ilvl w:val="0"/>
          <w:numId w:val="22"/>
        </w:numPr>
      </w:pPr>
      <w:r>
        <w:t>Muusika kasutamine _____________ kuus - ____________ autobusside arv</w:t>
      </w:r>
    </w:p>
    <w:p w14:paraId="258D08D4" w14:textId="77777777" w:rsidR="00DE5ACE" w:rsidRDefault="00DE5ACE" w:rsidP="00DE5ACE">
      <w:r>
        <w:tab/>
        <w:t>Muusika kasutamine _____________ kuus - ____________ autobusside arv</w:t>
      </w:r>
    </w:p>
    <w:p w14:paraId="2E988090" w14:textId="77777777" w:rsidR="00DE5ACE" w:rsidRDefault="00DE5ACE" w:rsidP="00DE5ACE">
      <w:r>
        <w:tab/>
        <w:t>Muusika kasutamine _____________ kuus - ____________ autobusside arv</w:t>
      </w:r>
    </w:p>
    <w:p w14:paraId="2B88DC18" w14:textId="77777777" w:rsidR="00DE5ACE" w:rsidRDefault="00DE5ACE" w:rsidP="00DE5ACE"/>
    <w:p w14:paraId="3C705F02" w14:textId="77777777" w:rsidR="00DE5ACE" w:rsidRDefault="00DE5ACE" w:rsidP="00DE5ACE">
      <w:pPr>
        <w:pStyle w:val="ListParagraph"/>
        <w:numPr>
          <w:ilvl w:val="0"/>
          <w:numId w:val="22"/>
        </w:numPr>
      </w:pPr>
      <w:r>
        <w:t>Muusika kasutamine _____________ kuus - ____________ väikebusside arv</w:t>
      </w:r>
    </w:p>
    <w:p w14:paraId="3DF9A4D8" w14:textId="77777777" w:rsidR="00DE5ACE" w:rsidRDefault="00DE5ACE" w:rsidP="00DE5ACE">
      <w:r>
        <w:tab/>
        <w:t>Muusika kasutamine _____________ kuus - ____________ väikebusside arv</w:t>
      </w:r>
    </w:p>
    <w:p w14:paraId="2D35D97F" w14:textId="77777777" w:rsidR="00DE5ACE" w:rsidRDefault="00DE5ACE" w:rsidP="00DE5ACE">
      <w:r>
        <w:tab/>
        <w:t>Muusika kasutamine _____________ kuus - ____________ väikebusside arv</w:t>
      </w:r>
    </w:p>
    <w:p w14:paraId="05E5AD9D" w14:textId="77777777" w:rsidR="00DE5ACE" w:rsidRDefault="00DE5ACE" w:rsidP="00DE5ACE"/>
    <w:p w14:paraId="574216A8" w14:textId="77777777" w:rsidR="00C041D7" w:rsidRDefault="00C041D7" w:rsidP="00DE5ACE"/>
    <w:p w14:paraId="1D6C14D5" w14:textId="77777777" w:rsidR="00DE5ACE" w:rsidRDefault="00DE5ACE" w:rsidP="00C041D7">
      <w:pPr>
        <w:ind w:left="709"/>
      </w:pPr>
      <w:r>
        <w:t xml:space="preserve">Aruande esitaja </w:t>
      </w:r>
      <w:r>
        <w:tab/>
        <w:t>__________________</w:t>
      </w:r>
      <w:r>
        <w:tab/>
        <w:t>____________________</w:t>
      </w:r>
    </w:p>
    <w:p w14:paraId="5667F523" w14:textId="77777777" w:rsidR="00DE5ACE" w:rsidRDefault="00DE5ACE" w:rsidP="00C041D7">
      <w:pPr>
        <w:ind w:left="709"/>
      </w:pPr>
      <w:r>
        <w:tab/>
      </w:r>
      <w:r>
        <w:tab/>
      </w:r>
      <w:r>
        <w:tab/>
        <w:t>nimi</w:t>
      </w:r>
      <w:r>
        <w:tab/>
      </w:r>
      <w:r>
        <w:tab/>
      </w:r>
      <w:r>
        <w:tab/>
      </w:r>
      <w:r>
        <w:tab/>
        <w:t>allkiri</w:t>
      </w:r>
    </w:p>
    <w:p w14:paraId="6D341DAC" w14:textId="77777777" w:rsidR="00DE5ACE" w:rsidRDefault="00DE5ACE" w:rsidP="00C041D7">
      <w:pPr>
        <w:ind w:left="709"/>
      </w:pPr>
    </w:p>
    <w:p w14:paraId="03634726" w14:textId="77777777" w:rsidR="00DE5ACE" w:rsidRDefault="00DE5ACE" w:rsidP="00C041D7">
      <w:pPr>
        <w:ind w:left="709"/>
      </w:pPr>
      <w:r>
        <w:t>Koostamise kuupäev __________________</w:t>
      </w:r>
      <w:r>
        <w:tab/>
      </w:r>
      <w:r>
        <w:tab/>
      </w:r>
      <w:r>
        <w:tab/>
      </w:r>
    </w:p>
    <w:p w14:paraId="12AD336E" w14:textId="77777777" w:rsidR="00450B61" w:rsidRPr="00DE5ACE" w:rsidRDefault="00DE5ACE" w:rsidP="00C041D7">
      <w:pPr>
        <w:ind w:left="709"/>
      </w:pPr>
      <w:r w:rsidRPr="00DE5ACE">
        <w:rPr>
          <w:b/>
          <w:bCs/>
        </w:rPr>
        <w:t>Märkus:</w:t>
      </w:r>
      <w:r>
        <w:t xml:space="preserve"> Arvestusleht tuleb esitada Eesti Autorite Ühingule hiljemalt kvartalile järgneva kuu 20.kuupäevaks. Arvestuslehe mitteõigeaegne esitamine toob kaasa leppetrahvi, mille suurus iga mitteõigeaegselt esitatud kvartaliaruande eest on 1,92 € krooni päevas.</w:t>
      </w:r>
    </w:p>
    <w:sectPr w:rsidR="00450B61" w:rsidRPr="00DE5ACE" w:rsidSect="004B6033">
      <w:headerReference w:type="default" r:id="rId8"/>
      <w:pgSz w:w="11906" w:h="16838"/>
      <w:pgMar w:top="1135" w:right="1417" w:bottom="1843" w:left="85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D81BB" w14:textId="77777777" w:rsidR="002E0C59" w:rsidRDefault="002E0C59" w:rsidP="007653E9">
      <w:pPr>
        <w:spacing w:after="0" w:line="240" w:lineRule="auto"/>
      </w:pPr>
      <w:r>
        <w:separator/>
      </w:r>
    </w:p>
  </w:endnote>
  <w:endnote w:type="continuationSeparator" w:id="0">
    <w:p w14:paraId="509DBA15" w14:textId="77777777" w:rsidR="002E0C59" w:rsidRDefault="002E0C59" w:rsidP="00765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-Bold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AC666" w14:textId="77777777" w:rsidR="002E0C59" w:rsidRDefault="002E0C59" w:rsidP="007653E9">
      <w:pPr>
        <w:spacing w:after="0" w:line="240" w:lineRule="auto"/>
      </w:pPr>
      <w:r>
        <w:separator/>
      </w:r>
    </w:p>
  </w:footnote>
  <w:footnote w:type="continuationSeparator" w:id="0">
    <w:p w14:paraId="37249586" w14:textId="77777777" w:rsidR="002E0C59" w:rsidRDefault="002E0C59" w:rsidP="00765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133CC" w14:textId="77777777" w:rsidR="004B6033" w:rsidRDefault="004B6033">
    <w:pPr>
      <w:pStyle w:val="Header"/>
      <w:jc w:val="right"/>
    </w:pPr>
  </w:p>
  <w:p w14:paraId="7BAD0A9F" w14:textId="77777777" w:rsidR="00A974F3" w:rsidRDefault="00A974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A92700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B6F457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880004"/>
    <w:multiLevelType w:val="multilevel"/>
    <w:tmpl w:val="69FC4EB4"/>
    <w:numStyleLink w:val="multileveltest"/>
  </w:abstractNum>
  <w:abstractNum w:abstractNumId="3" w15:restartNumberingAfterBreak="0">
    <w:nsid w:val="09897B4C"/>
    <w:multiLevelType w:val="hybridMultilevel"/>
    <w:tmpl w:val="F07A13AC"/>
    <w:lvl w:ilvl="0" w:tplc="C6FC44F0">
      <w:start w:val="1"/>
      <w:numFmt w:val="decimal"/>
      <w:pStyle w:val="ListMultilevel"/>
      <w:lvlText w:val="%1."/>
      <w:lvlJc w:val="right"/>
      <w:pPr>
        <w:ind w:left="720" w:hanging="360"/>
      </w:pPr>
      <w:rPr>
        <w:rFonts w:ascii="Roboto" w:hAnsi="Roboto" w:hint="default"/>
        <w:b/>
        <w:i w:val="0"/>
        <w:sz w:val="2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37DCB"/>
    <w:multiLevelType w:val="multilevel"/>
    <w:tmpl w:val="69FC4EB4"/>
    <w:numStyleLink w:val="multileveltest"/>
  </w:abstractNum>
  <w:abstractNum w:abstractNumId="5" w15:restartNumberingAfterBreak="0">
    <w:nsid w:val="0FEC1665"/>
    <w:multiLevelType w:val="multilevel"/>
    <w:tmpl w:val="69FC4EB4"/>
    <w:numStyleLink w:val="multileveltest"/>
  </w:abstractNum>
  <w:abstractNum w:abstractNumId="6" w15:restartNumberingAfterBreak="0">
    <w:nsid w:val="121C7D28"/>
    <w:multiLevelType w:val="hybridMultilevel"/>
    <w:tmpl w:val="7304054C"/>
    <w:lvl w:ilvl="0" w:tplc="1EBA0D96">
      <w:start w:val="1"/>
      <w:numFmt w:val="decimal"/>
      <w:lvlText w:val="%1."/>
      <w:lvlJc w:val="left"/>
      <w:pPr>
        <w:ind w:left="794" w:hanging="794"/>
      </w:pPr>
      <w:rPr>
        <w:rFonts w:ascii="Roboto-Bold" w:hAnsi="Roboto-Bold" w:cs="Roboto-Bold"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E0F4D"/>
    <w:multiLevelType w:val="multilevel"/>
    <w:tmpl w:val="69FC4EB4"/>
    <w:numStyleLink w:val="multileveltest"/>
  </w:abstractNum>
  <w:abstractNum w:abstractNumId="8" w15:restartNumberingAfterBreak="0">
    <w:nsid w:val="1BDF7686"/>
    <w:multiLevelType w:val="multilevel"/>
    <w:tmpl w:val="750CC8F4"/>
    <w:lvl w:ilvl="0">
      <w:start w:val="1"/>
      <w:numFmt w:val="decimal"/>
      <w:lvlText w:val="%1."/>
      <w:lvlJc w:val="left"/>
      <w:pPr>
        <w:ind w:left="357" w:hanging="357"/>
      </w:pPr>
      <w:rPr>
        <w:rFonts w:ascii="Roboto" w:hAnsi="Roboto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641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5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9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93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61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45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29" w:hanging="357"/>
      </w:pPr>
      <w:rPr>
        <w:rFonts w:hint="default"/>
      </w:rPr>
    </w:lvl>
  </w:abstractNum>
  <w:abstractNum w:abstractNumId="9" w15:restartNumberingAfterBreak="0">
    <w:nsid w:val="1CAB035D"/>
    <w:multiLevelType w:val="multilevel"/>
    <w:tmpl w:val="69FC4EB4"/>
    <w:numStyleLink w:val="multileveltest"/>
  </w:abstractNum>
  <w:abstractNum w:abstractNumId="10" w15:restartNumberingAfterBreak="0">
    <w:nsid w:val="23BD503F"/>
    <w:multiLevelType w:val="hybridMultilevel"/>
    <w:tmpl w:val="FB0A4FE4"/>
    <w:lvl w:ilvl="0" w:tplc="E49A9F2C">
      <w:start w:val="1"/>
      <w:numFmt w:val="decimal"/>
      <w:pStyle w:val="ListParagraph"/>
      <w:lvlText w:val="%1."/>
      <w:lvlJc w:val="right"/>
      <w:pPr>
        <w:ind w:left="1440" w:hanging="360"/>
      </w:pPr>
      <w:rPr>
        <w:rFonts w:ascii="Roboto-Bold" w:hAnsi="Roboto-Bold" w:cs="Roboto-Bold" w:hint="default"/>
        <w:b/>
      </w:rPr>
    </w:lvl>
    <w:lvl w:ilvl="1" w:tplc="04250019">
      <w:start w:val="1"/>
      <w:numFmt w:val="lowerLetter"/>
      <w:lvlText w:val="%2."/>
      <w:lvlJc w:val="left"/>
      <w:pPr>
        <w:ind w:left="2160" w:hanging="360"/>
      </w:pPr>
    </w:lvl>
    <w:lvl w:ilvl="2" w:tplc="0425001B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65A7F63"/>
    <w:multiLevelType w:val="multilevel"/>
    <w:tmpl w:val="750CC8F4"/>
    <w:lvl w:ilvl="0">
      <w:start w:val="1"/>
      <w:numFmt w:val="decimal"/>
      <w:lvlText w:val="%1."/>
      <w:lvlJc w:val="left"/>
      <w:pPr>
        <w:ind w:left="357" w:hanging="357"/>
      </w:pPr>
      <w:rPr>
        <w:rFonts w:ascii="Roboto" w:hAnsi="Roboto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641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5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9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93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61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45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29" w:hanging="357"/>
      </w:pPr>
      <w:rPr>
        <w:rFonts w:hint="default"/>
      </w:rPr>
    </w:lvl>
  </w:abstractNum>
  <w:abstractNum w:abstractNumId="12" w15:restartNumberingAfterBreak="0">
    <w:nsid w:val="330503E5"/>
    <w:multiLevelType w:val="multilevel"/>
    <w:tmpl w:val="69FC4EB4"/>
    <w:numStyleLink w:val="multileveltest"/>
  </w:abstractNum>
  <w:abstractNum w:abstractNumId="13" w15:restartNumberingAfterBreak="0">
    <w:nsid w:val="3CB4746B"/>
    <w:multiLevelType w:val="multilevel"/>
    <w:tmpl w:val="69FC4EB4"/>
    <w:numStyleLink w:val="multileveltest"/>
  </w:abstractNum>
  <w:abstractNum w:abstractNumId="14" w15:restartNumberingAfterBreak="0">
    <w:nsid w:val="4F070E48"/>
    <w:multiLevelType w:val="multilevel"/>
    <w:tmpl w:val="69FC4EB4"/>
    <w:numStyleLink w:val="multileveltest"/>
  </w:abstractNum>
  <w:abstractNum w:abstractNumId="15" w15:restartNumberingAfterBreak="0">
    <w:nsid w:val="52A13E80"/>
    <w:multiLevelType w:val="hybridMultilevel"/>
    <w:tmpl w:val="D22A51A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CC78D9"/>
    <w:multiLevelType w:val="hybridMultilevel"/>
    <w:tmpl w:val="DB5032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E34767"/>
    <w:multiLevelType w:val="multilevel"/>
    <w:tmpl w:val="69FC4EB4"/>
    <w:numStyleLink w:val="multileveltest"/>
  </w:abstractNum>
  <w:abstractNum w:abstractNumId="18" w15:restartNumberingAfterBreak="0">
    <w:nsid w:val="70E5521C"/>
    <w:multiLevelType w:val="multilevel"/>
    <w:tmpl w:val="69FC4EB4"/>
    <w:styleLink w:val="multileveltest"/>
    <w:lvl w:ilvl="0">
      <w:start w:val="1"/>
      <w:numFmt w:val="decimal"/>
      <w:suff w:val="space"/>
      <w:lvlText w:val="%1."/>
      <w:lvlJc w:val="left"/>
      <w:pPr>
        <w:ind w:left="567" w:firstLine="57"/>
      </w:pPr>
      <w:rPr>
        <w:rFonts w:ascii="Roboto" w:hAnsi="Roboto" w:hint="default"/>
        <w:b/>
        <w:i w:val="0"/>
        <w:sz w:val="20"/>
      </w:rPr>
    </w:lvl>
    <w:lvl w:ilvl="1">
      <w:start w:val="1"/>
      <w:numFmt w:val="decimal"/>
      <w:suff w:val="space"/>
      <w:lvlText w:val="%1.%2."/>
      <w:lvlJc w:val="left"/>
      <w:pPr>
        <w:ind w:left="567" w:firstLine="57"/>
      </w:pPr>
      <w:rPr>
        <w:rFonts w:ascii="Roboto" w:hAnsi="Roboto" w:hint="default"/>
        <w:b/>
        <w:sz w:val="20"/>
      </w:rPr>
    </w:lvl>
    <w:lvl w:ilvl="2">
      <w:start w:val="1"/>
      <w:numFmt w:val="decimal"/>
      <w:suff w:val="space"/>
      <w:lvlText w:val="%1.%2.%3."/>
      <w:lvlJc w:val="left"/>
      <w:pPr>
        <w:ind w:left="567" w:firstLine="57"/>
      </w:pPr>
      <w:rPr>
        <w:rFonts w:ascii="Roboto" w:hAnsi="Roboto" w:hint="default"/>
        <w:b/>
        <w:sz w:val="20"/>
      </w:rPr>
    </w:lvl>
    <w:lvl w:ilvl="3">
      <w:start w:val="1"/>
      <w:numFmt w:val="decimal"/>
      <w:suff w:val="space"/>
      <w:lvlText w:val="%1.%2.%3.%4."/>
      <w:lvlJc w:val="left"/>
      <w:pPr>
        <w:ind w:left="567" w:firstLine="57"/>
      </w:pPr>
      <w:rPr>
        <w:rFonts w:ascii="Roboto" w:hAnsi="Roboto" w:hint="default"/>
        <w:b/>
        <w:sz w:val="20"/>
      </w:rPr>
    </w:lvl>
    <w:lvl w:ilvl="4">
      <w:start w:val="1"/>
      <w:numFmt w:val="decimal"/>
      <w:suff w:val="space"/>
      <w:lvlText w:val="%1.%2.%3.%4.%5."/>
      <w:lvlJc w:val="left"/>
      <w:pPr>
        <w:ind w:left="567" w:firstLine="57"/>
      </w:pPr>
      <w:rPr>
        <w:rFonts w:ascii="Roboto" w:hAnsi="Roboto" w:hint="default"/>
        <w:b/>
        <w:sz w:val="20"/>
      </w:rPr>
    </w:lvl>
    <w:lvl w:ilvl="5">
      <w:start w:val="1"/>
      <w:numFmt w:val="decimal"/>
      <w:suff w:val="space"/>
      <w:lvlText w:val="%1.%2.%3.%4.%5.%6."/>
      <w:lvlJc w:val="left"/>
      <w:pPr>
        <w:ind w:left="567" w:firstLine="57"/>
      </w:pPr>
      <w:rPr>
        <w:rFonts w:ascii="Roboto" w:hAnsi="Roboto" w:hint="default"/>
        <w:b/>
        <w:sz w:val="20"/>
      </w:rPr>
    </w:lvl>
    <w:lvl w:ilvl="6">
      <w:start w:val="1"/>
      <w:numFmt w:val="decimal"/>
      <w:suff w:val="space"/>
      <w:lvlText w:val="%1.%2.%3.%4.%5.%6.%7."/>
      <w:lvlJc w:val="left"/>
      <w:pPr>
        <w:ind w:left="567" w:firstLine="57"/>
      </w:pPr>
      <w:rPr>
        <w:rFonts w:ascii="Roboto" w:hAnsi="Roboto" w:hint="default"/>
        <w:b/>
        <w:sz w:val="20"/>
      </w:rPr>
    </w:lvl>
    <w:lvl w:ilvl="7">
      <w:start w:val="1"/>
      <w:numFmt w:val="decimal"/>
      <w:suff w:val="space"/>
      <w:lvlText w:val="%1.%2.%3.%4.%5.%6.%7.%8."/>
      <w:lvlJc w:val="left"/>
      <w:pPr>
        <w:ind w:left="567" w:firstLine="57"/>
      </w:pPr>
      <w:rPr>
        <w:rFonts w:ascii="Roboto" w:hAnsi="Roboto" w:hint="default"/>
        <w:b/>
        <w:sz w:val="20"/>
      </w:rPr>
    </w:lvl>
    <w:lvl w:ilvl="8">
      <w:start w:val="1"/>
      <w:numFmt w:val="decimal"/>
      <w:suff w:val="space"/>
      <w:lvlText w:val="%1.%2.%3.%4.%5.%6.%7.%8.%9."/>
      <w:lvlJc w:val="left"/>
      <w:pPr>
        <w:ind w:left="567" w:firstLine="57"/>
      </w:pPr>
      <w:rPr>
        <w:rFonts w:ascii="Roboto" w:hAnsi="Roboto" w:hint="default"/>
        <w:b/>
        <w:sz w:val="20"/>
      </w:rPr>
    </w:lvl>
  </w:abstractNum>
  <w:abstractNum w:abstractNumId="19" w15:restartNumberingAfterBreak="0">
    <w:nsid w:val="7EE61541"/>
    <w:multiLevelType w:val="multilevel"/>
    <w:tmpl w:val="69FC4EB4"/>
    <w:numStyleLink w:val="multileveltest"/>
  </w:abstractNum>
  <w:num w:numId="1">
    <w:abstractNumId w:val="15"/>
  </w:num>
  <w:num w:numId="2">
    <w:abstractNumId w:val="6"/>
  </w:num>
  <w:num w:numId="3">
    <w:abstractNumId w:val="10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11"/>
  </w:num>
  <w:num w:numId="9">
    <w:abstractNumId w:val="18"/>
  </w:num>
  <w:num w:numId="10">
    <w:abstractNumId w:val="12"/>
  </w:num>
  <w:num w:numId="11">
    <w:abstractNumId w:val="9"/>
  </w:num>
  <w:num w:numId="12">
    <w:abstractNumId w:val="19"/>
  </w:num>
  <w:num w:numId="13">
    <w:abstractNumId w:val="13"/>
  </w:num>
  <w:num w:numId="14">
    <w:abstractNumId w:val="7"/>
  </w:num>
  <w:num w:numId="15">
    <w:abstractNumId w:val="14"/>
  </w:num>
  <w:num w:numId="16">
    <w:abstractNumId w:val="4"/>
  </w:num>
  <w:num w:numId="17">
    <w:abstractNumId w:val="2"/>
  </w:num>
  <w:num w:numId="18">
    <w:abstractNumId w:val="5"/>
  </w:num>
  <w:num w:numId="19">
    <w:abstractNumId w:val="17"/>
  </w:num>
  <w:num w:numId="20">
    <w:abstractNumId w:val="10"/>
  </w:num>
  <w:num w:numId="21">
    <w:abstractNumId w:val="1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C59"/>
    <w:rsid w:val="000314A4"/>
    <w:rsid w:val="00041D10"/>
    <w:rsid w:val="00061217"/>
    <w:rsid w:val="00150BE5"/>
    <w:rsid w:val="001A1A36"/>
    <w:rsid w:val="001A2552"/>
    <w:rsid w:val="001D34A6"/>
    <w:rsid w:val="001E4218"/>
    <w:rsid w:val="001F1E48"/>
    <w:rsid w:val="00216645"/>
    <w:rsid w:val="00222586"/>
    <w:rsid w:val="002442E9"/>
    <w:rsid w:val="00265D78"/>
    <w:rsid w:val="0027151C"/>
    <w:rsid w:val="002E0C59"/>
    <w:rsid w:val="002E60C7"/>
    <w:rsid w:val="002F106D"/>
    <w:rsid w:val="0031052C"/>
    <w:rsid w:val="003236C9"/>
    <w:rsid w:val="00323D23"/>
    <w:rsid w:val="0039072E"/>
    <w:rsid w:val="003C63B0"/>
    <w:rsid w:val="003F22BF"/>
    <w:rsid w:val="00412DF3"/>
    <w:rsid w:val="00442722"/>
    <w:rsid w:val="00450B61"/>
    <w:rsid w:val="004B6033"/>
    <w:rsid w:val="004D79F8"/>
    <w:rsid w:val="004F4CC5"/>
    <w:rsid w:val="0054463A"/>
    <w:rsid w:val="005549EB"/>
    <w:rsid w:val="00593436"/>
    <w:rsid w:val="00595856"/>
    <w:rsid w:val="006409A7"/>
    <w:rsid w:val="00694D4A"/>
    <w:rsid w:val="006E5D04"/>
    <w:rsid w:val="007068F0"/>
    <w:rsid w:val="00764DF5"/>
    <w:rsid w:val="007653E9"/>
    <w:rsid w:val="00777725"/>
    <w:rsid w:val="007E668F"/>
    <w:rsid w:val="007F422F"/>
    <w:rsid w:val="00866FC3"/>
    <w:rsid w:val="008C690B"/>
    <w:rsid w:val="00934700"/>
    <w:rsid w:val="00981681"/>
    <w:rsid w:val="00987BF6"/>
    <w:rsid w:val="009D3A28"/>
    <w:rsid w:val="00A81FE6"/>
    <w:rsid w:val="00A974F3"/>
    <w:rsid w:val="00AA3E72"/>
    <w:rsid w:val="00AA72B3"/>
    <w:rsid w:val="00AA785A"/>
    <w:rsid w:val="00AB6ED5"/>
    <w:rsid w:val="00B465B6"/>
    <w:rsid w:val="00BA4ECA"/>
    <w:rsid w:val="00BF52AF"/>
    <w:rsid w:val="00C041D7"/>
    <w:rsid w:val="00C26081"/>
    <w:rsid w:val="00C27D9A"/>
    <w:rsid w:val="00C65D71"/>
    <w:rsid w:val="00C661F9"/>
    <w:rsid w:val="00DE5ACE"/>
    <w:rsid w:val="00DF1B36"/>
    <w:rsid w:val="00E56FC6"/>
    <w:rsid w:val="00F414AD"/>
    <w:rsid w:val="00F55530"/>
    <w:rsid w:val="00F9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3D1878"/>
  <w15:chartTrackingRefBased/>
  <w15:docId w15:val="{AAF4D238-5282-41E4-953B-2D5B05102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9A7"/>
    <w:pPr>
      <w:spacing w:line="276" w:lineRule="auto"/>
    </w:pPr>
    <w:rPr>
      <w:rFonts w:ascii="Roboto" w:hAnsi="Roboto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3E72"/>
    <w:pPr>
      <w:keepNext/>
      <w:keepLines/>
      <w:spacing w:after="80"/>
      <w:jc w:val="both"/>
      <w:outlineLvl w:val="0"/>
    </w:pPr>
    <w:rPr>
      <w:rFonts w:eastAsiaTheme="majorEastAsia" w:cstheme="majorBidi"/>
      <w:b/>
      <w:color w:val="0D0D0D" w:themeColor="text1" w:themeTint="F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72B3"/>
    <w:pPr>
      <w:keepNext/>
      <w:keepLines/>
      <w:spacing w:before="40" w:after="0"/>
      <w:outlineLvl w:val="1"/>
    </w:pPr>
    <w:rPr>
      <w:rFonts w:eastAsiaTheme="majorEastAsia" w:cstheme="majorBidi"/>
      <w:b/>
      <w:color w:val="0D0D0D" w:themeColor="text1" w:themeTint="F2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3E9"/>
  </w:style>
  <w:style w:type="paragraph" w:styleId="Footer">
    <w:name w:val="footer"/>
    <w:basedOn w:val="Normal"/>
    <w:link w:val="FooterChar"/>
    <w:uiPriority w:val="99"/>
    <w:unhideWhenUsed/>
    <w:rsid w:val="00765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3E9"/>
  </w:style>
  <w:style w:type="paragraph" w:styleId="ListParagraph">
    <w:name w:val="List Paragraph"/>
    <w:basedOn w:val="Normal"/>
    <w:uiPriority w:val="34"/>
    <w:qFormat/>
    <w:rsid w:val="00AA3E72"/>
    <w:pPr>
      <w:numPr>
        <w:numId w:val="21"/>
      </w:numPr>
      <w:contextualSpacing/>
      <w:jc w:val="both"/>
    </w:pPr>
  </w:style>
  <w:style w:type="character" w:styleId="Hyperlink">
    <w:name w:val="Hyperlink"/>
    <w:basedOn w:val="DefaultParagraphFont"/>
    <w:uiPriority w:val="99"/>
    <w:unhideWhenUsed/>
    <w:rsid w:val="005549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49E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A3E72"/>
    <w:rPr>
      <w:rFonts w:ascii="Roboto" w:eastAsiaTheme="majorEastAsia" w:hAnsi="Roboto" w:cstheme="majorBidi"/>
      <w:b/>
      <w:color w:val="0D0D0D" w:themeColor="text1" w:themeTint="F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A72B3"/>
    <w:rPr>
      <w:rFonts w:ascii="Roboto" w:eastAsiaTheme="majorEastAsia" w:hAnsi="Roboto" w:cstheme="majorBidi"/>
      <w:b/>
      <w:color w:val="0D0D0D" w:themeColor="text1" w:themeTint="F2"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95856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2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95856"/>
    <w:rPr>
      <w:rFonts w:ascii="Roboto" w:eastAsiaTheme="majorEastAsia" w:hAnsi="Roboto" w:cstheme="majorBidi"/>
      <w:b/>
      <w:spacing w:val="-10"/>
      <w:kern w:val="28"/>
      <w:sz w:val="26"/>
      <w:szCs w:val="56"/>
    </w:rPr>
  </w:style>
  <w:style w:type="paragraph" w:styleId="NoSpacing">
    <w:name w:val="No Spacing"/>
    <w:uiPriority w:val="1"/>
    <w:qFormat/>
    <w:rsid w:val="00442722"/>
    <w:pPr>
      <w:spacing w:after="80" w:line="240" w:lineRule="auto"/>
    </w:pPr>
    <w:rPr>
      <w:rFonts w:ascii="Roboto" w:hAnsi="Roboto"/>
      <w:b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2722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42722"/>
    <w:rPr>
      <w:rFonts w:ascii="Roboto" w:eastAsiaTheme="minorEastAsia" w:hAnsi="Roboto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442722"/>
    <w:rPr>
      <w:rFonts w:ascii="Roboto" w:hAnsi="Roboto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442722"/>
    <w:rPr>
      <w:rFonts w:ascii="Roboto" w:hAnsi="Roboto"/>
      <w:i/>
      <w:iCs/>
    </w:rPr>
  </w:style>
  <w:style w:type="character" w:styleId="IntenseEmphasis">
    <w:name w:val="Intense Emphasis"/>
    <w:basedOn w:val="DefaultParagraphFont"/>
    <w:uiPriority w:val="21"/>
    <w:qFormat/>
    <w:rsid w:val="00442722"/>
    <w:rPr>
      <w:rFonts w:ascii="Roboto" w:hAnsi="Roboto"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sid w:val="00442722"/>
    <w:rPr>
      <w:rFonts w:ascii="Roboto" w:hAnsi="Roboto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4272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42722"/>
    <w:rPr>
      <w:rFonts w:ascii="Roboto" w:hAnsi="Roboto"/>
      <w:i/>
      <w:iCs/>
      <w:color w:val="404040" w:themeColor="text1" w:themeTint="BF"/>
      <w:sz w:val="20"/>
    </w:rPr>
  </w:style>
  <w:style w:type="character" w:styleId="SubtleReference">
    <w:name w:val="Subtle Reference"/>
    <w:basedOn w:val="DefaultParagraphFont"/>
    <w:uiPriority w:val="31"/>
    <w:qFormat/>
    <w:rsid w:val="00442722"/>
    <w:rPr>
      <w:rFonts w:ascii="Roboto" w:hAnsi="Roboto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442722"/>
    <w:rPr>
      <w:rFonts w:ascii="Roboto" w:hAnsi="Roboto"/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442722"/>
    <w:rPr>
      <w:rFonts w:ascii="Roboto" w:hAnsi="Roboto"/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593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Multilevel">
    <w:name w:val="List Multilevel"/>
    <w:basedOn w:val="ListNumber"/>
    <w:next w:val="ListNumber2"/>
    <w:link w:val="ListMultilevelChar"/>
    <w:rsid w:val="001A2552"/>
    <w:pPr>
      <w:numPr>
        <w:numId w:val="6"/>
      </w:numPr>
      <w:ind w:left="284" w:hanging="57"/>
    </w:pPr>
  </w:style>
  <w:style w:type="paragraph" w:styleId="ListNumber">
    <w:name w:val="List Number"/>
    <w:basedOn w:val="Normal"/>
    <w:link w:val="ListNumberChar"/>
    <w:uiPriority w:val="99"/>
    <w:semiHidden/>
    <w:unhideWhenUsed/>
    <w:rsid w:val="00F929F1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929F1"/>
    <w:pPr>
      <w:numPr>
        <w:numId w:val="4"/>
      </w:numPr>
      <w:tabs>
        <w:tab w:val="clear" w:pos="643"/>
        <w:tab w:val="num" w:pos="360"/>
      </w:tabs>
      <w:ind w:left="0" w:firstLine="0"/>
      <w:contextualSpacing/>
    </w:pPr>
  </w:style>
  <w:style w:type="character" w:customStyle="1" w:styleId="ListNumberChar">
    <w:name w:val="List Number Char"/>
    <w:basedOn w:val="DefaultParagraphFont"/>
    <w:link w:val="ListNumber"/>
    <w:uiPriority w:val="99"/>
    <w:semiHidden/>
    <w:rsid w:val="00F929F1"/>
    <w:rPr>
      <w:rFonts w:ascii="Roboto" w:hAnsi="Roboto"/>
      <w:sz w:val="20"/>
    </w:rPr>
  </w:style>
  <w:style w:type="character" w:customStyle="1" w:styleId="ListMultilevelChar">
    <w:name w:val="List Multilevel Char"/>
    <w:basedOn w:val="ListNumberChar"/>
    <w:link w:val="ListMultilevel"/>
    <w:rsid w:val="001A2552"/>
    <w:rPr>
      <w:rFonts w:ascii="Roboto" w:hAnsi="Roboto"/>
      <w:sz w:val="20"/>
    </w:rPr>
  </w:style>
  <w:style w:type="numbering" w:customStyle="1" w:styleId="multileveltest">
    <w:name w:val="multilevel test"/>
    <w:uiPriority w:val="99"/>
    <w:rsid w:val="003236C9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Teele\Dokumendid\Uued\Litsentseerimine\Kodulehele\Arvestuslehed\Template\Transport-finantsaruan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5446F-6559-40C3-B3E7-C6DB597EE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Transport-finantsaruanne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muusika esitamise kohta bussis, taksos</vt:lpstr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Teele Talver</dc:creator>
  <cp:keywords/>
  <dc:description/>
  <cp:lastModifiedBy>Teele Talver</cp:lastModifiedBy>
  <cp:revision>1</cp:revision>
  <cp:lastPrinted>2021-09-25T10:11:00Z</cp:lastPrinted>
  <dcterms:created xsi:type="dcterms:W3CDTF">2021-10-13T11:25:00Z</dcterms:created>
  <dcterms:modified xsi:type="dcterms:W3CDTF">2021-10-13T11:26:00Z</dcterms:modified>
</cp:coreProperties>
</file>